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C2" w:rsidRDefault="003B39C2" w:rsidP="009E5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C32F7">
        <w:rPr>
          <w:rFonts w:ascii="Times New Roman" w:hAnsi="Times New Roman"/>
          <w:b/>
          <w:bCs/>
          <w:sz w:val="28"/>
          <w:szCs w:val="28"/>
        </w:rPr>
        <w:t xml:space="preserve">Požiadavky </w:t>
      </w:r>
      <w:r>
        <w:rPr>
          <w:rFonts w:ascii="Times New Roman" w:hAnsi="Times New Roman"/>
          <w:b/>
          <w:bCs/>
          <w:sz w:val="28"/>
          <w:szCs w:val="28"/>
        </w:rPr>
        <w:t>na publikovanie príspevku v recenzovanom zborníku vedeckých prác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NewRoman" w:hAnsi="TimesNewRoman" w:cs="TimesNewRoman"/>
          <w:sz w:val="24"/>
          <w:szCs w:val="24"/>
        </w:rPr>
        <w:t>ĺ</w:t>
      </w:r>
      <w:r>
        <w:rPr>
          <w:rFonts w:ascii="Times New Roman" w:hAnsi="Times New Roman"/>
          <w:sz w:val="24"/>
          <w:szCs w:val="24"/>
        </w:rPr>
        <w:t>žka príspevku je maximálne 8 strán.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Formát: </w:t>
      </w:r>
      <w:r>
        <w:rPr>
          <w:rFonts w:ascii="Times New Roman" w:hAnsi="Times New Roman"/>
          <w:sz w:val="24"/>
          <w:szCs w:val="24"/>
        </w:rPr>
        <w:t>Times New Roman 12 pt, obyčajné riadkovanie.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Nastavenie strany: </w:t>
      </w:r>
      <w:r>
        <w:rPr>
          <w:rFonts w:ascii="Times New Roman" w:hAnsi="Times New Roman"/>
          <w:sz w:val="24"/>
          <w:szCs w:val="24"/>
        </w:rPr>
        <w:t xml:space="preserve">horná hranica: 2,5 cm, dolná hranica: 2,5 cm, 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avý okraj: 2,5cm, pravý okraj: 2,5cm, číslovanie strán žiadne.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NÁZOV PRÍSPEVKU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(Times New Roman, ve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písma 14, tučné, ve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ké písmená, jednoduché riadkovanie)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Meno a priezvisko autora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(Times New Roman, ve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písma 12, tučné, jednoduché riadkovanie)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Abstrakt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(Times New Roman, ve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písma 12, jednoduché riadkovanie, rozsah 5-8 riadkov)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/>
          <w:b/>
          <w:bCs/>
          <w:sz w:val="24"/>
          <w:szCs w:val="24"/>
        </w:rPr>
        <w:t>účové slová: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(Times New Roman, ve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písma 12, jednoduché riadkovanie, maximálne 10 slov)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39C2" w:rsidRPr="003C32F7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Abstract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(Times New Roman 12, single line spacing, 5-8 lines.)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Key Words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(Times New Roman12, single line spacing, maximum 10 words.)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Úvod, Názvy kapitol </w:t>
      </w:r>
      <w:r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 Záver </w:t>
      </w:r>
      <w:r>
        <w:rPr>
          <w:rFonts w:ascii="Times New Roman" w:hAnsi="Times New Roman"/>
          <w:sz w:val="24"/>
          <w:szCs w:val="24"/>
        </w:rPr>
        <w:t>(Times New Roman, ve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 New Roman" w:hAnsi="Times New Roman"/>
          <w:sz w:val="24"/>
          <w:szCs w:val="24"/>
        </w:rPr>
        <w:t>písma 12, tučné, zarovnanie podľa okraja, jednoduché riadkovanie)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Tabu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ľ</w:t>
      </w:r>
      <w:r>
        <w:rPr>
          <w:rFonts w:ascii="Times New Roman" w:hAnsi="Times New Roman"/>
          <w:b/>
          <w:bCs/>
          <w:sz w:val="24"/>
          <w:szCs w:val="24"/>
        </w:rPr>
        <w:t xml:space="preserve">ky: </w:t>
      </w:r>
      <w:r>
        <w:rPr>
          <w:rFonts w:ascii="Times New Roman" w:hAnsi="Times New Roman"/>
          <w:sz w:val="24"/>
          <w:szCs w:val="24"/>
        </w:rPr>
        <w:t>(Times New Roman, ve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písma 12, rez písma: tučné,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zarovnanie na stred, jednoduché riadkovanie, tabu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ky číslovať)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Grafy: </w:t>
      </w:r>
      <w:r>
        <w:rPr>
          <w:rFonts w:ascii="Times New Roman" w:hAnsi="Times New Roman"/>
          <w:sz w:val="24"/>
          <w:szCs w:val="24"/>
        </w:rPr>
        <w:t>(Times New Roman, ve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písma 12, rez písma: tučné,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zarovnanie na stred, jednoduché riadkovanie, grafy číslovať)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Poznámka pod čiarou: </w:t>
      </w:r>
      <w:r>
        <w:rPr>
          <w:rFonts w:ascii="Times New Roman" w:hAnsi="Times New Roman"/>
          <w:sz w:val="24"/>
          <w:szCs w:val="24"/>
        </w:rPr>
        <w:t>(Times New Roman, ve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 New Roman" w:hAnsi="Times New Roman"/>
          <w:sz w:val="24"/>
          <w:szCs w:val="24"/>
        </w:rPr>
        <w:t>kosť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písma 10,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Zarovnanie vľavo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jednoduché riadkovanie)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Kontakt:</w:t>
      </w:r>
    </w:p>
    <w:p w:rsidR="003B39C2" w:rsidRPr="003C32F7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3C32F7">
        <w:rPr>
          <w:rFonts w:ascii="Times New Roman" w:hAnsi="Times New Roman"/>
          <w:bCs/>
          <w:iCs/>
          <w:sz w:val="24"/>
          <w:szCs w:val="24"/>
        </w:rPr>
        <w:t>Meno autora aj s akademickými titulmi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Katedra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Fakulta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Univerzita</w:t>
      </w:r>
    </w:p>
    <w:p w:rsidR="003B39C2" w:rsidRDefault="003B39C2" w:rsidP="000F67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inštitúcie</w:t>
      </w:r>
    </w:p>
    <w:p w:rsidR="003B39C2" w:rsidRDefault="003B39C2" w:rsidP="000F675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E-mail:</w:t>
      </w:r>
    </w:p>
    <w:p w:rsidR="003B39C2" w:rsidRDefault="003B39C2" w:rsidP="005C77CF">
      <w:pPr>
        <w:spacing w:line="240" w:lineRule="auto"/>
        <w:jc w:val="both"/>
      </w:pPr>
      <w:r w:rsidRPr="005C77CF">
        <w:rPr>
          <w:rFonts w:ascii="Times New Roman" w:hAnsi="Times New Roman"/>
          <w:b/>
          <w:sz w:val="24"/>
          <w:szCs w:val="24"/>
        </w:rPr>
        <w:t xml:space="preserve">Upozornenie: </w:t>
      </w:r>
      <w:r>
        <w:rPr>
          <w:rFonts w:ascii="Times New Roman" w:hAnsi="Times New Roman"/>
          <w:sz w:val="24"/>
          <w:szCs w:val="24"/>
        </w:rPr>
        <w:t xml:space="preserve">V prípade záujmu o zaradenie príspevku do recenzovaného zborníka vedeckých prác, je potrebné  príspevok zaslať na adresu: </w:t>
      </w:r>
      <w:hyperlink r:id="rId4" w:history="1">
        <w:r w:rsidRPr="00162339">
          <w:rPr>
            <w:rStyle w:val="Hyperlink"/>
            <w:rFonts w:ascii="Times New Roman" w:hAnsi="Times New Roman"/>
            <w:sz w:val="24"/>
            <w:szCs w:val="24"/>
          </w:rPr>
          <w:t>tomas.pechociak@uniag.sk</w:t>
        </w:r>
      </w:hyperlink>
      <w:r>
        <w:rPr>
          <w:rFonts w:ascii="Times New Roman" w:hAnsi="Times New Roman"/>
          <w:sz w:val="24"/>
          <w:szCs w:val="24"/>
        </w:rPr>
        <w:t xml:space="preserve">  </w:t>
      </w:r>
      <w:r w:rsidRPr="008A58AF">
        <w:rPr>
          <w:rFonts w:ascii="Times New Roman" w:hAnsi="Times New Roman"/>
          <w:b/>
          <w:i/>
          <w:sz w:val="24"/>
          <w:szCs w:val="24"/>
        </w:rPr>
        <w:t>do dňa konania workshopu, prípadne v tento deň odovzdať osobne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 elektronickej podobe. Príspevky zaslané po tomto termíne nebudú zaradené do zborníka.</w:t>
      </w:r>
    </w:p>
    <w:sectPr w:rsidR="003B39C2" w:rsidSect="0014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2F7"/>
    <w:rsid w:val="000B574C"/>
    <w:rsid w:val="000F6755"/>
    <w:rsid w:val="00147696"/>
    <w:rsid w:val="00162339"/>
    <w:rsid w:val="00164A0E"/>
    <w:rsid w:val="003B39C2"/>
    <w:rsid w:val="003C32F7"/>
    <w:rsid w:val="00446D23"/>
    <w:rsid w:val="0049055F"/>
    <w:rsid w:val="004A6C89"/>
    <w:rsid w:val="005C77CF"/>
    <w:rsid w:val="006912EA"/>
    <w:rsid w:val="008A58AF"/>
    <w:rsid w:val="009E5BD0"/>
    <w:rsid w:val="00D45100"/>
    <w:rsid w:val="00F5369A"/>
    <w:rsid w:val="00F66393"/>
    <w:rsid w:val="00FD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9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C77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s.pechociak@uniag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259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14</cp:revision>
  <cp:lastPrinted>2013-06-05T09:02:00Z</cp:lastPrinted>
  <dcterms:created xsi:type="dcterms:W3CDTF">2013-06-01T13:48:00Z</dcterms:created>
  <dcterms:modified xsi:type="dcterms:W3CDTF">2013-06-06T12:43:00Z</dcterms:modified>
</cp:coreProperties>
</file>