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B6" w:rsidRDefault="000556B6" w:rsidP="001B4E84">
      <w:pPr>
        <w:pStyle w:val="Hlavika"/>
        <w:spacing w:after="80"/>
        <w:ind w:left="142"/>
        <w:rPr>
          <w:sz w:val="20"/>
          <w:szCs w:val="20"/>
        </w:rPr>
      </w:pPr>
    </w:p>
    <w:p w:rsidR="000556B6" w:rsidRDefault="000556B6" w:rsidP="001B4E84">
      <w:pPr>
        <w:pStyle w:val="Hlavika"/>
        <w:spacing w:after="80"/>
        <w:ind w:left="142"/>
        <w:rPr>
          <w:sz w:val="20"/>
          <w:szCs w:val="20"/>
        </w:rPr>
      </w:pPr>
    </w:p>
    <w:p w:rsidR="000556B6" w:rsidRDefault="000556B6" w:rsidP="001B4E84">
      <w:pPr>
        <w:pStyle w:val="Hlavika"/>
        <w:spacing w:after="80"/>
        <w:ind w:left="142"/>
        <w:rPr>
          <w:sz w:val="20"/>
          <w:szCs w:val="20"/>
        </w:rPr>
      </w:pPr>
    </w:p>
    <w:p w:rsidR="00246447" w:rsidRDefault="00246447" w:rsidP="001B4E84">
      <w:pPr>
        <w:ind w:left="142"/>
        <w:rPr>
          <w:b/>
        </w:rPr>
      </w:pPr>
    </w:p>
    <w:p w:rsidR="000556B6" w:rsidRPr="00064B10" w:rsidRDefault="000556B6" w:rsidP="001B4E84">
      <w:pPr>
        <w:ind w:left="142"/>
        <w:rPr>
          <w:b/>
        </w:rPr>
      </w:pPr>
      <w:r>
        <w:rPr>
          <w:b/>
        </w:rPr>
        <w:t>V</w:t>
      </w:r>
      <w:r w:rsidRPr="00064B10">
        <w:rPr>
          <w:b/>
        </w:rPr>
        <w:t>áš list</w:t>
      </w:r>
      <w:r w:rsidRPr="00064B10">
        <w:rPr>
          <w:b/>
        </w:rPr>
        <w:tab/>
      </w:r>
      <w:r w:rsidRPr="00064B10">
        <w:rPr>
          <w:b/>
        </w:rPr>
        <w:tab/>
      </w:r>
      <w:r>
        <w:rPr>
          <w:b/>
        </w:rPr>
        <w:tab/>
      </w:r>
      <w:r w:rsidRPr="00064B10">
        <w:rPr>
          <w:b/>
        </w:rPr>
        <w:t>Naša značka</w:t>
      </w:r>
      <w:r w:rsidR="000B0D4C">
        <w:rPr>
          <w:b/>
        </w:rPr>
        <w:tab/>
      </w:r>
      <w:r w:rsidR="000B0D4C">
        <w:rPr>
          <w:b/>
        </w:rPr>
        <w:tab/>
      </w:r>
      <w:r w:rsidR="000B0D4C">
        <w:rPr>
          <w:b/>
        </w:rPr>
        <w:tab/>
      </w:r>
      <w:r>
        <w:rPr>
          <w:b/>
        </w:rPr>
        <w:t xml:space="preserve">Vybavuje / linka Nitra, </w:t>
      </w:r>
      <w:r w:rsidR="00064E13" w:rsidRPr="00015017">
        <w:rPr>
          <w:color w:val="FF0000"/>
        </w:rPr>
        <w:t>Doplniť</w:t>
      </w:r>
    </w:p>
    <w:p w:rsidR="000556B6" w:rsidRDefault="000556B6" w:rsidP="001B4E84">
      <w:pPr>
        <w:ind w:left="142"/>
      </w:pPr>
    </w:p>
    <w:p w:rsidR="000556B6" w:rsidRDefault="000556B6" w:rsidP="001B4E84">
      <w:pPr>
        <w:pStyle w:val="AM-text"/>
      </w:pPr>
    </w:p>
    <w:p w:rsidR="00246447" w:rsidRDefault="00246447" w:rsidP="00246447">
      <w:pPr>
        <w:pStyle w:val="AM-text"/>
        <w:jc w:val="center"/>
        <w:outlineLvl w:val="0"/>
      </w:pPr>
    </w:p>
    <w:p w:rsidR="000556B6" w:rsidRPr="00817E72" w:rsidRDefault="00B64DDA" w:rsidP="00246447">
      <w:pPr>
        <w:pStyle w:val="AM-text"/>
        <w:jc w:val="center"/>
        <w:outlineLvl w:val="0"/>
        <w:rPr>
          <w:b/>
          <w:szCs w:val="28"/>
        </w:rPr>
      </w:pPr>
      <w:r>
        <w:rPr>
          <w:b/>
          <w:szCs w:val="28"/>
        </w:rPr>
        <w:t>Vy</w:t>
      </w:r>
      <w:r w:rsidR="000556B6" w:rsidRPr="00817E72">
        <w:rPr>
          <w:b/>
          <w:szCs w:val="28"/>
        </w:rPr>
        <w:t>hlásenie k publikovaniu diela</w:t>
      </w:r>
    </w:p>
    <w:p w:rsidR="000556B6" w:rsidRDefault="000556B6" w:rsidP="001B4E84">
      <w:pPr>
        <w:pStyle w:val="AM-text"/>
      </w:pPr>
    </w:p>
    <w:p w:rsidR="000556B6" w:rsidRDefault="000556B6" w:rsidP="001B4E84">
      <w:pPr>
        <w:pStyle w:val="AM-text"/>
      </w:pPr>
    </w:p>
    <w:p w:rsidR="00246447" w:rsidRPr="000A4E3E" w:rsidRDefault="00246447" w:rsidP="001B4E84">
      <w:pPr>
        <w:pStyle w:val="AM-text"/>
      </w:pPr>
    </w:p>
    <w:p w:rsidR="000556B6" w:rsidRPr="000A4E3E" w:rsidRDefault="000556B6" w:rsidP="001B4E84">
      <w:pPr>
        <w:pStyle w:val="AM-text"/>
        <w:outlineLvl w:val="0"/>
      </w:pPr>
      <w:r w:rsidRPr="000A4E3E">
        <w:t>Aut</w:t>
      </w:r>
      <w:r>
        <w:t>or (spoluautor) (zostavovateľ):</w:t>
      </w:r>
      <w:r>
        <w:tab/>
      </w:r>
    </w:p>
    <w:p w:rsidR="000556B6" w:rsidRDefault="000556B6" w:rsidP="001B4E84">
      <w:pPr>
        <w:pStyle w:val="AM-text"/>
      </w:pPr>
    </w:p>
    <w:p w:rsidR="000556B6" w:rsidRPr="000A4E3E" w:rsidRDefault="000556B6" w:rsidP="001B4E84">
      <w:pPr>
        <w:pStyle w:val="AM-text"/>
      </w:pPr>
    </w:p>
    <w:p w:rsidR="000556B6" w:rsidRDefault="000556B6" w:rsidP="001B4E84">
      <w:pPr>
        <w:pStyle w:val="AM-text"/>
      </w:pPr>
      <w:r w:rsidRPr="000A4E3E">
        <w:t xml:space="preserve">predloženého diela, </w:t>
      </w:r>
      <w:r>
        <w:t>resp. kapitol:</w:t>
      </w:r>
      <w:r>
        <w:tab/>
      </w:r>
    </w:p>
    <w:p w:rsidR="000556B6" w:rsidRPr="000A4E3E" w:rsidRDefault="000556B6" w:rsidP="001B4E84">
      <w:pPr>
        <w:pStyle w:val="AM-text"/>
      </w:pPr>
    </w:p>
    <w:p w:rsidR="000556B6" w:rsidRPr="000A4E3E" w:rsidRDefault="00B64DDA" w:rsidP="001B4E84">
      <w:pPr>
        <w:pStyle w:val="AM-text"/>
      </w:pPr>
      <w:r>
        <w:t>Vy</w:t>
      </w:r>
      <w:r w:rsidR="000556B6" w:rsidRPr="000A4E3E">
        <w:t xml:space="preserve">hlasujem, že rukopis diela predloženého k publikovaniu na Fakulte ekonomiky a manažmentu, Slovenskej poľnohospodárskej univerzity v Nitre, neporušuje jednotlivé ustanovenia Autorského zákona </w:t>
      </w:r>
      <w:r w:rsidR="000556B6" w:rsidRPr="000A4E3E">
        <w:rPr>
          <w:rFonts w:ascii="TimesNewRoman,Italic" w:hAnsi="TimesNewRoman,Italic" w:cs="TimesNewRoman,Italic"/>
          <w:i/>
          <w:iCs/>
          <w:szCs w:val="20"/>
        </w:rPr>
        <w:t>č</w:t>
      </w:r>
      <w:r w:rsidR="000556B6" w:rsidRPr="000A4E3E">
        <w:rPr>
          <w:i/>
          <w:iCs/>
          <w:szCs w:val="20"/>
        </w:rPr>
        <w:t xml:space="preserve">. </w:t>
      </w:r>
      <w:r w:rsidR="00F436D3">
        <w:rPr>
          <w:i/>
          <w:iCs/>
          <w:szCs w:val="20"/>
        </w:rPr>
        <w:t>185</w:t>
      </w:r>
      <w:r w:rsidR="000556B6" w:rsidRPr="000A4E3E">
        <w:rPr>
          <w:i/>
          <w:iCs/>
          <w:szCs w:val="20"/>
        </w:rPr>
        <w:t>/20</w:t>
      </w:r>
      <w:r w:rsidR="00F436D3">
        <w:rPr>
          <w:i/>
          <w:iCs/>
          <w:szCs w:val="20"/>
        </w:rPr>
        <w:t>15</w:t>
      </w:r>
      <w:r w:rsidR="000556B6" w:rsidRPr="000A4E3E">
        <w:rPr>
          <w:i/>
          <w:iCs/>
          <w:szCs w:val="20"/>
        </w:rPr>
        <w:t xml:space="preserve"> Z. z. zo </w:t>
      </w:r>
      <w:r w:rsidR="00F436D3">
        <w:rPr>
          <w:i/>
          <w:iCs/>
          <w:szCs w:val="20"/>
        </w:rPr>
        <w:t>5</w:t>
      </w:r>
      <w:r w:rsidR="000556B6" w:rsidRPr="000A4E3E">
        <w:rPr>
          <w:i/>
          <w:iCs/>
          <w:szCs w:val="20"/>
        </w:rPr>
        <w:t xml:space="preserve">. </w:t>
      </w:r>
      <w:r w:rsidR="00F436D3">
        <w:rPr>
          <w:i/>
          <w:iCs/>
          <w:szCs w:val="20"/>
        </w:rPr>
        <w:t>augusta</w:t>
      </w:r>
      <w:r w:rsidR="000556B6" w:rsidRPr="000A4E3E">
        <w:rPr>
          <w:i/>
          <w:iCs/>
          <w:szCs w:val="20"/>
        </w:rPr>
        <w:t xml:space="preserve"> 20</w:t>
      </w:r>
      <w:r w:rsidR="00F436D3">
        <w:rPr>
          <w:i/>
          <w:iCs/>
          <w:szCs w:val="20"/>
        </w:rPr>
        <w:t xml:space="preserve">15 </w:t>
      </w:r>
      <w:r w:rsidR="000556B6" w:rsidRPr="000A4E3E">
        <w:t>a  preberá</w:t>
      </w:r>
      <w:r w:rsidR="00F436D3">
        <w:t>m</w:t>
      </w:r>
      <w:r w:rsidR="000556B6" w:rsidRPr="000A4E3E">
        <w:t xml:space="preserve"> zodpovednosť za prípadné ohrozenie a porušenie autorského práva </w:t>
      </w:r>
      <w:r w:rsidR="00F436D3">
        <w:rPr>
          <w:i/>
          <w:iCs/>
          <w:szCs w:val="20"/>
        </w:rPr>
        <w:t>(autorský zákon § 58 - § 64</w:t>
      </w:r>
      <w:r w:rsidR="000556B6" w:rsidRPr="000A4E3E">
        <w:rPr>
          <w:i/>
          <w:iCs/>
          <w:szCs w:val="20"/>
        </w:rPr>
        <w:t xml:space="preserve"> Ochrana autorského práva).</w:t>
      </w:r>
    </w:p>
    <w:p w:rsidR="000556B6" w:rsidRPr="000A4E3E" w:rsidRDefault="000556B6" w:rsidP="001B4E84">
      <w:pPr>
        <w:pStyle w:val="AM-text"/>
      </w:pPr>
    </w:p>
    <w:p w:rsidR="000556B6" w:rsidRDefault="000556B6" w:rsidP="001B4E84">
      <w:pPr>
        <w:pStyle w:val="AM-text"/>
      </w:pPr>
    </w:p>
    <w:p w:rsidR="000556B6" w:rsidRDefault="000556B6" w:rsidP="001B4E84">
      <w:pPr>
        <w:pStyle w:val="AM-text"/>
      </w:pPr>
    </w:p>
    <w:p w:rsidR="000556B6" w:rsidRDefault="000556B6" w:rsidP="001B4E84">
      <w:pPr>
        <w:pStyle w:val="AM-text"/>
      </w:pPr>
    </w:p>
    <w:p w:rsidR="000556B6" w:rsidRDefault="000556B6" w:rsidP="001B4E84">
      <w:pPr>
        <w:pStyle w:val="AM-tex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  <w:gridCol w:w="4852"/>
      </w:tblGrid>
      <w:tr w:rsidR="000556B6" w:rsidTr="00100278">
        <w:tc>
          <w:tcPr>
            <w:tcW w:w="4914" w:type="dxa"/>
          </w:tcPr>
          <w:p w:rsidR="000556B6" w:rsidRDefault="000556B6" w:rsidP="00100278">
            <w:pPr>
              <w:pStyle w:val="AM-text"/>
            </w:pPr>
          </w:p>
        </w:tc>
        <w:tc>
          <w:tcPr>
            <w:tcW w:w="4915" w:type="dxa"/>
          </w:tcPr>
          <w:p w:rsidR="000556B6" w:rsidRDefault="000556B6" w:rsidP="00100278">
            <w:pPr>
              <w:pStyle w:val="AM-text"/>
              <w:jc w:val="center"/>
            </w:pPr>
            <w:r>
              <w:t>---------------------------------------------------------</w:t>
            </w:r>
          </w:p>
          <w:p w:rsidR="000556B6" w:rsidRDefault="00BD45B7" w:rsidP="00100278">
            <w:pPr>
              <w:pStyle w:val="AM-text"/>
              <w:jc w:val="center"/>
            </w:pPr>
            <w:r>
              <w:t>a</w:t>
            </w:r>
            <w:r w:rsidR="000556B6">
              <w:t>utor</w:t>
            </w:r>
          </w:p>
          <w:p w:rsidR="00175204" w:rsidRDefault="00175204" w:rsidP="00100278">
            <w:pPr>
              <w:pStyle w:val="AM-text"/>
              <w:jc w:val="center"/>
            </w:pPr>
          </w:p>
          <w:p w:rsidR="00175204" w:rsidRDefault="00175204" w:rsidP="00100278">
            <w:pPr>
              <w:pStyle w:val="AM-text"/>
              <w:jc w:val="center"/>
            </w:pPr>
            <w:r>
              <w:t>(</w:t>
            </w:r>
            <w:r w:rsidRPr="00175204">
              <w:rPr>
                <w:color w:val="FF0000"/>
              </w:rPr>
              <w:t>v prípade potreby doplniť ďalších autorov</w:t>
            </w:r>
            <w:r>
              <w:t>)</w:t>
            </w:r>
          </w:p>
        </w:tc>
      </w:tr>
    </w:tbl>
    <w:p w:rsidR="000556B6" w:rsidRDefault="000556B6" w:rsidP="00817E72">
      <w:pPr>
        <w:pStyle w:val="AM-text"/>
      </w:pPr>
    </w:p>
    <w:p w:rsidR="000556B6" w:rsidRPr="000A4E3E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246447" w:rsidRDefault="00246447" w:rsidP="001B4E84">
      <w:pPr>
        <w:ind w:left="142"/>
      </w:pPr>
    </w:p>
    <w:p w:rsidR="000556B6" w:rsidRPr="00064B10" w:rsidRDefault="000556B6" w:rsidP="001B4E84">
      <w:pPr>
        <w:ind w:left="142"/>
        <w:rPr>
          <w:b/>
        </w:rPr>
      </w:pPr>
      <w:r>
        <w:rPr>
          <w:b/>
        </w:rPr>
        <w:t>V</w:t>
      </w:r>
      <w:r w:rsidRPr="00064B10">
        <w:rPr>
          <w:b/>
        </w:rPr>
        <w:t>áš list</w:t>
      </w:r>
      <w:r w:rsidRPr="00064B10">
        <w:rPr>
          <w:b/>
        </w:rPr>
        <w:tab/>
      </w:r>
      <w:r w:rsidRPr="00064B10">
        <w:rPr>
          <w:b/>
        </w:rPr>
        <w:tab/>
      </w:r>
      <w:r>
        <w:rPr>
          <w:b/>
        </w:rPr>
        <w:tab/>
      </w:r>
      <w:r w:rsidRPr="00064B10">
        <w:rPr>
          <w:b/>
        </w:rPr>
        <w:t>Naša značka</w:t>
      </w:r>
      <w:r w:rsidR="000B0D4C">
        <w:rPr>
          <w:b/>
        </w:rPr>
        <w:tab/>
      </w:r>
      <w:r w:rsidR="000B0D4C">
        <w:rPr>
          <w:b/>
        </w:rPr>
        <w:tab/>
      </w:r>
      <w:r w:rsidR="000B0D4C">
        <w:rPr>
          <w:b/>
        </w:rPr>
        <w:tab/>
      </w:r>
      <w:r>
        <w:rPr>
          <w:b/>
        </w:rPr>
        <w:t xml:space="preserve">Vybavuje / linka Nitra, </w:t>
      </w:r>
      <w:r w:rsidR="00064E13" w:rsidRPr="00015017">
        <w:rPr>
          <w:color w:val="FF0000"/>
        </w:rPr>
        <w:t>Doplniť</w:t>
      </w: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  <w:bookmarkStart w:id="0" w:name="_GoBack"/>
    </w:p>
    <w:bookmarkEnd w:id="0"/>
    <w:p w:rsidR="000556B6" w:rsidRPr="00817E72" w:rsidRDefault="00B64DDA" w:rsidP="00246447">
      <w:pPr>
        <w:pStyle w:val="AM-text"/>
        <w:jc w:val="center"/>
        <w:outlineLvl w:val="0"/>
        <w:rPr>
          <w:b/>
          <w:szCs w:val="28"/>
        </w:rPr>
      </w:pPr>
      <w:r>
        <w:rPr>
          <w:b/>
          <w:szCs w:val="28"/>
        </w:rPr>
        <w:t>Vy</w:t>
      </w:r>
      <w:r w:rsidR="000556B6" w:rsidRPr="00817E72">
        <w:rPr>
          <w:b/>
          <w:szCs w:val="28"/>
        </w:rPr>
        <w:t>hlásenie k</w:t>
      </w:r>
      <w:r w:rsidR="000556B6">
        <w:rPr>
          <w:b/>
          <w:szCs w:val="28"/>
        </w:rPr>
        <w:t> etickému kódexu publikovania</w:t>
      </w:r>
    </w:p>
    <w:p w:rsidR="000556B6" w:rsidRDefault="000556B6" w:rsidP="00817E72">
      <w:pPr>
        <w:pStyle w:val="AM-text"/>
      </w:pPr>
    </w:p>
    <w:p w:rsidR="00246447" w:rsidRDefault="00246447" w:rsidP="00817E72">
      <w:pPr>
        <w:pStyle w:val="AM-text"/>
      </w:pPr>
    </w:p>
    <w:p w:rsidR="000556B6" w:rsidRPr="000A4E3E" w:rsidRDefault="000556B6" w:rsidP="00817E72">
      <w:pPr>
        <w:pStyle w:val="AM-text"/>
      </w:pPr>
    </w:p>
    <w:p w:rsidR="000556B6" w:rsidRPr="000A4E3E" w:rsidRDefault="000556B6" w:rsidP="001B4E84">
      <w:pPr>
        <w:pStyle w:val="AM-text"/>
        <w:outlineLvl w:val="0"/>
      </w:pPr>
      <w:r w:rsidRPr="000A4E3E">
        <w:t>Aut</w:t>
      </w:r>
      <w:r>
        <w:t>or (spoluautor) (zostavovateľ):</w:t>
      </w:r>
      <w:r>
        <w:tab/>
      </w:r>
    </w:p>
    <w:p w:rsidR="000556B6" w:rsidRDefault="000556B6" w:rsidP="00817E72">
      <w:pPr>
        <w:pStyle w:val="AM-text"/>
      </w:pPr>
    </w:p>
    <w:p w:rsidR="000556B6" w:rsidRPr="000A4E3E" w:rsidRDefault="000556B6" w:rsidP="00817E72">
      <w:pPr>
        <w:pStyle w:val="AM-text"/>
      </w:pPr>
    </w:p>
    <w:p w:rsidR="000556B6" w:rsidRDefault="000556B6" w:rsidP="00817E72">
      <w:pPr>
        <w:pStyle w:val="AM-text"/>
      </w:pPr>
      <w:r w:rsidRPr="000A4E3E">
        <w:t xml:space="preserve">predloženého diela, </w:t>
      </w:r>
      <w:r>
        <w:t>resp. kapitol :</w:t>
      </w:r>
      <w:r>
        <w:tab/>
      </w:r>
    </w:p>
    <w:p w:rsidR="007B3AA4" w:rsidRDefault="007B3AA4" w:rsidP="00817E72">
      <w:pPr>
        <w:pStyle w:val="AM-text"/>
      </w:pPr>
    </w:p>
    <w:p w:rsidR="007B3AA4" w:rsidRPr="000A4E3E" w:rsidRDefault="007B3AA4" w:rsidP="00817E72">
      <w:pPr>
        <w:pStyle w:val="AM-text"/>
      </w:pPr>
    </w:p>
    <w:p w:rsidR="000556B6" w:rsidRPr="000A4E3E" w:rsidRDefault="000556B6" w:rsidP="00817E72">
      <w:pPr>
        <w:pStyle w:val="AM-text"/>
      </w:pPr>
      <w:r w:rsidRPr="000A4E3E">
        <w:t xml:space="preserve">Čestne </w:t>
      </w:r>
      <w:r w:rsidR="00B64DDA">
        <w:t>vy</w:t>
      </w:r>
      <w:r w:rsidRPr="000A4E3E">
        <w:t xml:space="preserve">hlasujem, že rukopis diela predloženého </w:t>
      </w:r>
      <w:r w:rsidR="00B64DDA">
        <w:t>na</w:t>
      </w:r>
      <w:r w:rsidRPr="000A4E3E">
        <w:t xml:space="preserve"> publikovani</w:t>
      </w:r>
      <w:r w:rsidR="00B64DDA">
        <w:t>e</w:t>
      </w:r>
      <w:r w:rsidRPr="000A4E3E">
        <w:t xml:space="preserve"> na Fakulte ekonomiky a manažmentu, Slovenskej poľnohospodárskej univerzity v Nitre, neporušuje etický kódex</w:t>
      </w:r>
      <w:r w:rsidRPr="00434612">
        <w:rPr>
          <w:rStyle w:val="Odkaznapoznmkupodiarou"/>
          <w:bCs/>
          <w:sz w:val="28"/>
        </w:rPr>
        <w:footnoteReference w:id="1"/>
      </w:r>
      <w:r w:rsidRPr="000A4E3E">
        <w:t xml:space="preserve"> publikovania diela a preberá</w:t>
      </w:r>
      <w:r w:rsidR="00B64DDA">
        <w:t>m</w:t>
      </w:r>
      <w:r w:rsidRPr="000A4E3E">
        <w:t xml:space="preserve"> zodpovednosť za jeho prípadné porušenie.</w:t>
      </w:r>
    </w:p>
    <w:p w:rsidR="000556B6" w:rsidRPr="000A4E3E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0"/>
        <w:gridCol w:w="4849"/>
      </w:tblGrid>
      <w:tr w:rsidR="000556B6" w:rsidTr="00015017">
        <w:tc>
          <w:tcPr>
            <w:tcW w:w="4914" w:type="dxa"/>
          </w:tcPr>
          <w:p w:rsidR="000556B6" w:rsidRDefault="000556B6" w:rsidP="007A356B">
            <w:pPr>
              <w:pStyle w:val="AM-text"/>
            </w:pPr>
          </w:p>
        </w:tc>
        <w:tc>
          <w:tcPr>
            <w:tcW w:w="4915" w:type="dxa"/>
          </w:tcPr>
          <w:p w:rsidR="000556B6" w:rsidRDefault="000556B6" w:rsidP="00015017">
            <w:pPr>
              <w:pStyle w:val="AM-text"/>
              <w:jc w:val="center"/>
            </w:pPr>
            <w:r>
              <w:t>---------------------------------------------------------</w:t>
            </w:r>
          </w:p>
          <w:p w:rsidR="000556B6" w:rsidRDefault="000556B6" w:rsidP="00015017">
            <w:pPr>
              <w:pStyle w:val="AM-text"/>
              <w:jc w:val="center"/>
            </w:pPr>
            <w:r>
              <w:t>autor</w:t>
            </w:r>
          </w:p>
        </w:tc>
      </w:tr>
    </w:tbl>
    <w:p w:rsidR="000556B6" w:rsidRDefault="000556B6" w:rsidP="00817E72">
      <w:pPr>
        <w:pStyle w:val="AM-text"/>
        <w:sectPr w:rsidR="000556B6" w:rsidSect="006B1268">
          <w:headerReference w:type="default" r:id="rId7"/>
          <w:pgSz w:w="12240" w:h="15840"/>
          <w:pgMar w:top="1247" w:right="1247" w:bottom="1134" w:left="1304" w:header="709" w:footer="709" w:gutter="0"/>
          <w:cols w:space="708"/>
          <w:docGrid w:linePitch="360"/>
        </w:sectPr>
      </w:pPr>
    </w:p>
    <w:p w:rsidR="000556B6" w:rsidRDefault="000556B6" w:rsidP="00DA3CDF">
      <w:pPr>
        <w:pStyle w:val="AM-text"/>
      </w:pPr>
    </w:p>
    <w:p w:rsidR="000556B6" w:rsidRDefault="000556B6" w:rsidP="00DA3CDF">
      <w:pPr>
        <w:pStyle w:val="AM-text"/>
      </w:pPr>
    </w:p>
    <w:p w:rsidR="00246447" w:rsidRDefault="00246447" w:rsidP="00DA3CDF">
      <w:pPr>
        <w:pStyle w:val="AM-text"/>
      </w:pPr>
    </w:p>
    <w:p w:rsidR="00246447" w:rsidRDefault="00246447" w:rsidP="00DA3CDF">
      <w:pPr>
        <w:pStyle w:val="AM-text"/>
      </w:pPr>
    </w:p>
    <w:p w:rsidR="000556B6" w:rsidRPr="00064B10" w:rsidRDefault="000556B6" w:rsidP="001B4E84">
      <w:pPr>
        <w:ind w:left="142"/>
        <w:rPr>
          <w:b/>
        </w:rPr>
      </w:pPr>
      <w:r>
        <w:rPr>
          <w:b/>
        </w:rPr>
        <w:t>V</w:t>
      </w:r>
      <w:r w:rsidRPr="00064B10">
        <w:rPr>
          <w:b/>
        </w:rPr>
        <w:t>áš list</w:t>
      </w:r>
      <w:r w:rsidRPr="00064B10">
        <w:rPr>
          <w:b/>
        </w:rPr>
        <w:tab/>
      </w:r>
      <w:r w:rsidRPr="00064B10">
        <w:rPr>
          <w:b/>
        </w:rPr>
        <w:tab/>
      </w:r>
      <w:r>
        <w:rPr>
          <w:b/>
        </w:rPr>
        <w:tab/>
      </w:r>
      <w:r w:rsidRPr="00064B10">
        <w:rPr>
          <w:b/>
        </w:rPr>
        <w:t>Naša značka</w:t>
      </w:r>
      <w:r w:rsidR="000B0D4C">
        <w:rPr>
          <w:b/>
        </w:rPr>
        <w:tab/>
      </w:r>
      <w:r w:rsidR="000B0D4C">
        <w:rPr>
          <w:b/>
        </w:rPr>
        <w:tab/>
      </w:r>
      <w:r w:rsidR="000B0D4C">
        <w:rPr>
          <w:b/>
        </w:rPr>
        <w:tab/>
      </w:r>
      <w:r>
        <w:rPr>
          <w:b/>
        </w:rPr>
        <w:t xml:space="preserve">Vybavuje / linka Nitra, </w:t>
      </w:r>
      <w:r w:rsidR="00064E13" w:rsidRPr="00015017">
        <w:rPr>
          <w:color w:val="FF0000"/>
        </w:rPr>
        <w:t>Doplniť</w:t>
      </w:r>
    </w:p>
    <w:p w:rsidR="000556B6" w:rsidRPr="000A4E3E" w:rsidRDefault="000556B6" w:rsidP="00DA3CDF">
      <w:pPr>
        <w:pStyle w:val="AM-text"/>
      </w:pPr>
    </w:p>
    <w:p w:rsidR="000556B6" w:rsidRDefault="000556B6" w:rsidP="00DA3CDF">
      <w:pPr>
        <w:pStyle w:val="AM-text"/>
      </w:pPr>
    </w:p>
    <w:p w:rsidR="000556B6" w:rsidRPr="00DA3CDF" w:rsidRDefault="000556B6" w:rsidP="00DA3CDF">
      <w:pPr>
        <w:pStyle w:val="AM-text"/>
      </w:pPr>
    </w:p>
    <w:p w:rsidR="000556B6" w:rsidRPr="00DA3CDF" w:rsidRDefault="000556B6" w:rsidP="00DA3CDF">
      <w:pPr>
        <w:pStyle w:val="AM-text"/>
      </w:pPr>
    </w:p>
    <w:p w:rsidR="000556B6" w:rsidRPr="00DA3CDF" w:rsidRDefault="000556B6" w:rsidP="00E05ED7">
      <w:pPr>
        <w:pStyle w:val="AM-text"/>
        <w:jc w:val="center"/>
        <w:outlineLvl w:val="0"/>
        <w:rPr>
          <w:b/>
        </w:rPr>
      </w:pPr>
      <w:r w:rsidRPr="00DA3CDF">
        <w:rPr>
          <w:b/>
        </w:rPr>
        <w:t>Návrhový list – pridelenie ISBN</w:t>
      </w:r>
    </w:p>
    <w:p w:rsidR="000556B6" w:rsidRDefault="000556B6" w:rsidP="00DA3CDF">
      <w:pPr>
        <w:pStyle w:val="AM-text"/>
      </w:pPr>
    </w:p>
    <w:p w:rsidR="00246447" w:rsidRPr="00DA3CDF" w:rsidRDefault="00246447" w:rsidP="00DA3CDF">
      <w:pPr>
        <w:pStyle w:val="AM-text"/>
      </w:pPr>
    </w:p>
    <w:p w:rsidR="007B3AA4" w:rsidRDefault="007B3AA4" w:rsidP="000B0D4C">
      <w:pPr>
        <w:pStyle w:val="AM-text"/>
      </w:pPr>
    </w:p>
    <w:p w:rsidR="000B0D4C" w:rsidRPr="000A4E3E" w:rsidRDefault="007B3AA4" w:rsidP="000B0D4C">
      <w:pPr>
        <w:pStyle w:val="AM-text"/>
      </w:pPr>
      <w:r w:rsidRPr="00064E13">
        <w:rPr>
          <w:color w:val="FF0000"/>
        </w:rPr>
        <w:t>Ústav..........</w:t>
      </w:r>
      <w:r w:rsidR="000556B6" w:rsidRPr="00064E13">
        <w:rPr>
          <w:color w:val="FF0000"/>
        </w:rPr>
        <w:t xml:space="preserve"> </w:t>
      </w:r>
      <w:r w:rsidR="000556B6" w:rsidRPr="00DA3CDF">
        <w:t>t</w:t>
      </w:r>
      <w:r w:rsidR="000556B6">
        <w:t xml:space="preserve">ýmto žiada o pridelenie ISBN na </w:t>
      </w:r>
      <w:r>
        <w:rPr>
          <w:color w:val="FF0000"/>
        </w:rPr>
        <w:t>(dielo)</w:t>
      </w:r>
      <w:r w:rsidR="000B0D4C">
        <w:rPr>
          <w:color w:val="FF0000"/>
        </w:rPr>
        <w:t xml:space="preserve"> </w:t>
      </w:r>
      <w:r w:rsidR="000556B6" w:rsidRPr="00DA3CDF">
        <w:t>od autorov</w:t>
      </w:r>
      <w:r w:rsidR="00064E13">
        <w:t xml:space="preserve"> </w:t>
      </w:r>
      <w:r w:rsidR="00064E13" w:rsidRPr="00064E13">
        <w:rPr>
          <w:color w:val="FF0000"/>
        </w:rPr>
        <w:t>(meno)</w:t>
      </w:r>
      <w:r w:rsidR="00064E13">
        <w:rPr>
          <w:color w:val="FF0000"/>
        </w:rPr>
        <w:t xml:space="preserve"> </w:t>
      </w:r>
      <w:r w:rsidR="000556B6" w:rsidRPr="00DA3CDF">
        <w:t xml:space="preserve">pod názvom </w:t>
      </w:r>
    </w:p>
    <w:p w:rsidR="000556B6" w:rsidRPr="00DA3CDF" w:rsidRDefault="000556B6" w:rsidP="00DA3CDF">
      <w:pPr>
        <w:pStyle w:val="AM-text"/>
      </w:pPr>
    </w:p>
    <w:p w:rsidR="000556B6" w:rsidRDefault="000556B6" w:rsidP="00DA3CDF">
      <w:pPr>
        <w:pStyle w:val="AM-text"/>
      </w:pPr>
    </w:p>
    <w:p w:rsidR="000556B6" w:rsidRPr="00DA3CDF" w:rsidRDefault="000556B6" w:rsidP="00DA3CDF">
      <w:pPr>
        <w:pStyle w:val="AM-text"/>
      </w:pPr>
    </w:p>
    <w:p w:rsidR="000556B6" w:rsidRDefault="000556B6" w:rsidP="001B4E84">
      <w:pPr>
        <w:pStyle w:val="AM-text"/>
        <w:outlineLvl w:val="0"/>
      </w:pPr>
      <w:r>
        <w:t>S pozdravom</w:t>
      </w:r>
    </w:p>
    <w:p w:rsidR="000556B6" w:rsidRDefault="000556B6" w:rsidP="00DA3CDF">
      <w:pPr>
        <w:pStyle w:val="AM-text"/>
      </w:pPr>
    </w:p>
    <w:p w:rsidR="000556B6" w:rsidRDefault="000556B6" w:rsidP="00DA3CDF">
      <w:pPr>
        <w:pStyle w:val="AM-text"/>
      </w:pPr>
    </w:p>
    <w:p w:rsidR="000556B6" w:rsidRDefault="000556B6" w:rsidP="00DA3CDF">
      <w:pPr>
        <w:pStyle w:val="AM-text"/>
      </w:pPr>
    </w:p>
    <w:p w:rsidR="000556B6" w:rsidRDefault="000556B6" w:rsidP="00DA3CDF">
      <w:pPr>
        <w:pStyle w:val="AM-text"/>
      </w:pPr>
    </w:p>
    <w:p w:rsidR="000556B6" w:rsidRDefault="000556B6" w:rsidP="00DA3CDF">
      <w:pPr>
        <w:pStyle w:val="AM-text"/>
      </w:pPr>
    </w:p>
    <w:p w:rsidR="000556B6" w:rsidRPr="00DA3CDF" w:rsidRDefault="000556B6" w:rsidP="00DA3CDF">
      <w:pPr>
        <w:pStyle w:val="AM-tex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3"/>
        <w:gridCol w:w="4846"/>
      </w:tblGrid>
      <w:tr w:rsidR="000556B6" w:rsidTr="00015017">
        <w:tc>
          <w:tcPr>
            <w:tcW w:w="4914" w:type="dxa"/>
          </w:tcPr>
          <w:p w:rsidR="000556B6" w:rsidRDefault="00C416AB" w:rsidP="007B3AA4">
            <w:pPr>
              <w:pStyle w:val="AM-text"/>
            </w:pPr>
            <w:r w:rsidRPr="00AE1A94">
              <w:t xml:space="preserve">Nitra </w:t>
            </w:r>
          </w:p>
        </w:tc>
        <w:tc>
          <w:tcPr>
            <w:tcW w:w="4915" w:type="dxa"/>
          </w:tcPr>
          <w:p w:rsidR="000556B6" w:rsidRDefault="000556B6" w:rsidP="00015017">
            <w:pPr>
              <w:pStyle w:val="AM-text"/>
              <w:jc w:val="center"/>
            </w:pPr>
            <w:r>
              <w:t>---------------------------------------------------------</w:t>
            </w:r>
          </w:p>
          <w:p w:rsidR="000556B6" w:rsidRDefault="000556B6" w:rsidP="00015017">
            <w:pPr>
              <w:pStyle w:val="AM-text"/>
              <w:jc w:val="center"/>
            </w:pPr>
            <w:r w:rsidRPr="001F4783">
              <w:t>v</w:t>
            </w:r>
            <w:r w:rsidR="007B3AA4">
              <w:t>edúci ústavu</w:t>
            </w:r>
          </w:p>
        </w:tc>
      </w:tr>
    </w:tbl>
    <w:p w:rsidR="000556B6" w:rsidRPr="00DA3CDF" w:rsidRDefault="000556B6" w:rsidP="00DA3CDF">
      <w:pPr>
        <w:pStyle w:val="AM-text"/>
      </w:pPr>
    </w:p>
    <w:p w:rsidR="000556B6" w:rsidRPr="00DA3CDF" w:rsidRDefault="000556B6" w:rsidP="00DA3CDF">
      <w:pPr>
        <w:pStyle w:val="AM-text"/>
      </w:pPr>
    </w:p>
    <w:p w:rsidR="000556B6" w:rsidRPr="00DA3CDF" w:rsidRDefault="000556B6" w:rsidP="00DA3CDF">
      <w:pPr>
        <w:pStyle w:val="AM-text"/>
      </w:pPr>
    </w:p>
    <w:p w:rsidR="000556B6" w:rsidRPr="00DA3CDF" w:rsidRDefault="000556B6" w:rsidP="00DA3CDF">
      <w:pPr>
        <w:pStyle w:val="AM-text"/>
      </w:pPr>
    </w:p>
    <w:p w:rsidR="000556B6" w:rsidRDefault="000556B6" w:rsidP="001F4783">
      <w:pPr>
        <w:pStyle w:val="AM-text"/>
        <w:pBdr>
          <w:bottom w:val="single" w:sz="4" w:space="1" w:color="auto"/>
        </w:pBdr>
      </w:pPr>
    </w:p>
    <w:p w:rsidR="000556B6" w:rsidRPr="00DA3CDF" w:rsidRDefault="000556B6" w:rsidP="00DA3CDF">
      <w:pPr>
        <w:pStyle w:val="AM-text"/>
      </w:pPr>
      <w:r w:rsidRPr="00DA3CDF">
        <w:t xml:space="preserve">Prílohy: </w:t>
      </w:r>
    </w:p>
    <w:p w:rsidR="000556B6" w:rsidRPr="001B4E84" w:rsidRDefault="000556B6" w:rsidP="00DA3CDF">
      <w:pPr>
        <w:pStyle w:val="AM-text"/>
      </w:pPr>
      <w:r w:rsidRPr="00DA3CDF">
        <w:t>Návrhový list</w:t>
      </w:r>
      <w:r w:rsidR="007B3AA4">
        <w:t xml:space="preserve"> sa nachádza na stránke: </w:t>
      </w:r>
      <w:r w:rsidR="00064E13">
        <w:t xml:space="preserve"> </w:t>
      </w:r>
      <w:hyperlink r:id="rId8" w:history="1">
        <w:r w:rsidR="00064E13" w:rsidRPr="00B12AE7">
          <w:rPr>
            <w:rStyle w:val="Hypertextovprepojenie"/>
          </w:rPr>
          <w:t>https://vydavatelstvo.uniag.sk/admin1/prilohy/Navrhovy_list.pdf</w:t>
        </w:r>
      </w:hyperlink>
      <w:r w:rsidR="00064E13">
        <w:t xml:space="preserve"> </w:t>
      </w:r>
    </w:p>
    <w:p w:rsidR="000556B6" w:rsidRPr="00DA3CDF" w:rsidRDefault="000556B6" w:rsidP="00DA3CDF">
      <w:pPr>
        <w:pStyle w:val="AM-text"/>
      </w:pPr>
      <w:r w:rsidRPr="00DA3CDF">
        <w:t xml:space="preserve">Oponentské posudky </w:t>
      </w:r>
    </w:p>
    <w:p w:rsidR="000556B6" w:rsidRPr="00DA3CDF" w:rsidRDefault="000556B6" w:rsidP="00DA3CDF">
      <w:pPr>
        <w:pStyle w:val="AM-text"/>
      </w:pPr>
      <w:r w:rsidRPr="00DA3CDF">
        <w:t>CD</w:t>
      </w:r>
    </w:p>
    <w:p w:rsidR="000556B6" w:rsidRDefault="000556B6" w:rsidP="00DA3CDF">
      <w:pPr>
        <w:pStyle w:val="AM-text"/>
        <w:rPr>
          <w:color w:val="FF0000"/>
        </w:rPr>
      </w:pPr>
      <w:r w:rsidRPr="00013E89">
        <w:rPr>
          <w:color w:val="FF0000"/>
        </w:rPr>
        <w:t>Doplniť</w:t>
      </w:r>
    </w:p>
    <w:p w:rsidR="000556B6" w:rsidRPr="00AE1A94" w:rsidRDefault="000556B6" w:rsidP="00DA3CDF">
      <w:pPr>
        <w:pStyle w:val="AM-text"/>
      </w:pPr>
    </w:p>
    <w:p w:rsidR="000556B6" w:rsidRPr="00AE1A94" w:rsidRDefault="000556B6" w:rsidP="00DA3CDF">
      <w:pPr>
        <w:pStyle w:val="AM-text"/>
        <w:sectPr w:rsidR="000556B6" w:rsidRPr="00AE1A94" w:rsidSect="006B1268">
          <w:pgSz w:w="12240" w:h="15840"/>
          <w:pgMar w:top="1247" w:right="1247" w:bottom="1134" w:left="1304" w:header="709" w:footer="709" w:gutter="0"/>
          <w:cols w:space="708"/>
          <w:docGrid w:linePitch="360"/>
        </w:sect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Pr="00064B10" w:rsidRDefault="000556B6" w:rsidP="001B4E84">
      <w:pPr>
        <w:ind w:left="142"/>
        <w:rPr>
          <w:b/>
        </w:rPr>
      </w:pPr>
      <w:r>
        <w:rPr>
          <w:b/>
        </w:rPr>
        <w:t>V</w:t>
      </w:r>
      <w:r w:rsidRPr="00064B10">
        <w:rPr>
          <w:b/>
        </w:rPr>
        <w:t>áš list</w:t>
      </w:r>
      <w:r w:rsidRPr="00064B10">
        <w:rPr>
          <w:b/>
        </w:rPr>
        <w:tab/>
      </w:r>
      <w:r w:rsidRPr="00064B10">
        <w:rPr>
          <w:b/>
        </w:rPr>
        <w:tab/>
      </w:r>
      <w:r>
        <w:rPr>
          <w:b/>
        </w:rPr>
        <w:tab/>
      </w:r>
      <w:r w:rsidRPr="00064B10">
        <w:rPr>
          <w:b/>
        </w:rPr>
        <w:t>Naša značka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Vybavuje / linka Nitra, </w:t>
      </w:r>
      <w:r w:rsidRPr="00015017">
        <w:rPr>
          <w:color w:val="FF0000"/>
        </w:rPr>
        <w:t>Doplniť</w:t>
      </w: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Pr="00AE1A94" w:rsidRDefault="00B64DDA" w:rsidP="001B4E84">
      <w:pPr>
        <w:pStyle w:val="AM-text"/>
        <w:jc w:val="center"/>
        <w:outlineLvl w:val="0"/>
        <w:rPr>
          <w:b/>
        </w:rPr>
      </w:pPr>
      <w:r>
        <w:rPr>
          <w:b/>
        </w:rPr>
        <w:t>VY</w:t>
      </w:r>
      <w:r w:rsidR="000556B6">
        <w:rPr>
          <w:b/>
        </w:rPr>
        <w:t>HLÁSENIE</w:t>
      </w:r>
    </w:p>
    <w:p w:rsidR="000556B6" w:rsidRDefault="000556B6" w:rsidP="00AE1A94">
      <w:pPr>
        <w:pStyle w:val="AM-text"/>
      </w:pPr>
    </w:p>
    <w:p w:rsidR="000556B6" w:rsidRDefault="000556B6" w:rsidP="00AE1A94">
      <w:pPr>
        <w:pStyle w:val="AM-text"/>
      </w:pPr>
    </w:p>
    <w:p w:rsidR="000556B6" w:rsidRPr="00AE1A94" w:rsidRDefault="000556B6" w:rsidP="00AE1A94">
      <w:pPr>
        <w:pStyle w:val="AM-text"/>
      </w:pPr>
    </w:p>
    <w:p w:rsidR="000556B6" w:rsidRPr="00AE1A94" w:rsidRDefault="00B64DDA" w:rsidP="00AE1A94">
      <w:pPr>
        <w:pStyle w:val="AM-text"/>
      </w:pPr>
      <w:r>
        <w:t>Vy</w:t>
      </w:r>
      <w:r w:rsidR="000556B6" w:rsidRPr="00AE1A94">
        <w:t xml:space="preserve">hlasujem, že </w:t>
      </w:r>
      <w:r>
        <w:t>p</w:t>
      </w:r>
      <w:r w:rsidRPr="00AE1A94">
        <w:t xml:space="preserve">re </w:t>
      </w:r>
      <w:r w:rsidR="00246447">
        <w:t>FEM SPU v Nitre</w:t>
      </w:r>
      <w:r>
        <w:t>,</w:t>
      </w:r>
      <w:r w:rsidRPr="00AE1A94">
        <w:rPr>
          <w:color w:val="FF0000"/>
        </w:rPr>
        <w:t xml:space="preserve"> </w:t>
      </w:r>
      <w:r w:rsidR="007B3AA4">
        <w:rPr>
          <w:color w:val="FF0000"/>
        </w:rPr>
        <w:t>Ústav......</w:t>
      </w:r>
      <w:r w:rsidR="00246447">
        <w:t xml:space="preserve">, </w:t>
      </w:r>
      <w:r w:rsidR="00105FFB" w:rsidRPr="00AE1A94">
        <w:t xml:space="preserve">som </w:t>
      </w:r>
      <w:r w:rsidR="006301BF" w:rsidRPr="00AE1A94">
        <w:t>zrevidoval</w:t>
      </w:r>
      <w:r w:rsidR="00105FFB">
        <w:t>(a)</w:t>
      </w:r>
      <w:r w:rsidR="006301BF" w:rsidRPr="00AE1A94">
        <w:t xml:space="preserve"> </w:t>
      </w:r>
      <w:r w:rsidR="000556B6" w:rsidRPr="00AE1A94">
        <w:t xml:space="preserve">po úprave </w:t>
      </w:r>
      <w:r w:rsidR="000556B6">
        <w:t xml:space="preserve">rukopis </w:t>
      </w:r>
      <w:r w:rsidR="000556B6" w:rsidRPr="00AE1A94">
        <w:rPr>
          <w:color w:val="FF0000"/>
        </w:rPr>
        <w:t>doplniť typ publikácie (napr. vysokoškolská učebnica, vedecká monografia a pod.) doplniť názov</w:t>
      </w:r>
      <w:r w:rsidR="000556B6">
        <w:t xml:space="preserve"> </w:t>
      </w:r>
      <w:r w:rsidR="000556B6" w:rsidRPr="00AE1A94">
        <w:t>od autorov</w:t>
      </w:r>
      <w:r w:rsidR="000556B6">
        <w:t xml:space="preserve"> </w:t>
      </w:r>
      <w:r w:rsidR="000556B6" w:rsidRPr="00AE1A94">
        <w:rPr>
          <w:color w:val="FF0000"/>
        </w:rPr>
        <w:t>doplniť mená autorov</w:t>
      </w:r>
      <w:r w:rsidR="000556B6">
        <w:rPr>
          <w:color w:val="FF0000"/>
        </w:rPr>
        <w:t>.</w:t>
      </w:r>
    </w:p>
    <w:p w:rsidR="000556B6" w:rsidRPr="00AE1A94" w:rsidRDefault="000556B6" w:rsidP="001B4E84">
      <w:pPr>
        <w:pStyle w:val="AM-text"/>
        <w:outlineLvl w:val="0"/>
      </w:pPr>
    </w:p>
    <w:p w:rsidR="000556B6" w:rsidRPr="00AE1A94" w:rsidRDefault="000556B6" w:rsidP="00AE1A94">
      <w:pPr>
        <w:pStyle w:val="AM-text"/>
      </w:pPr>
      <w:r w:rsidRPr="00AE1A94">
        <w:t>Úprava bola urobená podľa mojich pripomienok uvedených v recenznom posudku.</w:t>
      </w:r>
    </w:p>
    <w:p w:rsidR="000556B6" w:rsidRPr="00AE1A94" w:rsidRDefault="000556B6" w:rsidP="00AE1A94">
      <w:pPr>
        <w:pStyle w:val="AM-text"/>
      </w:pPr>
      <w:r w:rsidRPr="00AE1A94">
        <w:t xml:space="preserve">S opraveným znením rukopisu súhlasím a odporúčam ho </w:t>
      </w:r>
      <w:r w:rsidR="00105FFB">
        <w:t>na</w:t>
      </w:r>
      <w:r w:rsidRPr="00AE1A94">
        <w:t> publikovani</w:t>
      </w:r>
      <w:r w:rsidR="00105FFB">
        <w:t>e</w:t>
      </w:r>
      <w:r w:rsidRPr="00AE1A94">
        <w:t>.</w:t>
      </w:r>
    </w:p>
    <w:p w:rsidR="000556B6" w:rsidRDefault="000556B6" w:rsidP="00AE1A94">
      <w:pPr>
        <w:pStyle w:val="AM-text"/>
      </w:pPr>
    </w:p>
    <w:p w:rsidR="000556B6" w:rsidRDefault="000556B6" w:rsidP="00AE1A94">
      <w:pPr>
        <w:pStyle w:val="AM-text"/>
      </w:pPr>
    </w:p>
    <w:p w:rsidR="00B64DDA" w:rsidRDefault="00B64DDA" w:rsidP="00AE1A94">
      <w:pPr>
        <w:pStyle w:val="AM-text"/>
      </w:pPr>
    </w:p>
    <w:p w:rsidR="00B64DDA" w:rsidRDefault="00B64DDA" w:rsidP="00AE1A94">
      <w:pPr>
        <w:pStyle w:val="AM-text"/>
      </w:pPr>
    </w:p>
    <w:p w:rsidR="00B64DDA" w:rsidRDefault="00B64DDA" w:rsidP="00AE1A94">
      <w:pPr>
        <w:pStyle w:val="AM-text"/>
      </w:pPr>
    </w:p>
    <w:p w:rsidR="00B64DDA" w:rsidRDefault="00B64DDA" w:rsidP="00AE1A94">
      <w:pPr>
        <w:pStyle w:val="AM-text"/>
      </w:pPr>
    </w:p>
    <w:p w:rsidR="00B64DDA" w:rsidRPr="000A4E3E" w:rsidRDefault="00B64DDA" w:rsidP="00AE1A94">
      <w:pPr>
        <w:pStyle w:val="AM-text"/>
      </w:pPr>
    </w:p>
    <w:p w:rsidR="000556B6" w:rsidRDefault="000556B6" w:rsidP="00AE1A94">
      <w:pPr>
        <w:pStyle w:val="AM-tex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33"/>
        <w:gridCol w:w="1252"/>
        <w:gridCol w:w="2904"/>
      </w:tblGrid>
      <w:tr w:rsidR="000556B6" w:rsidTr="00015017">
        <w:tc>
          <w:tcPr>
            <w:tcW w:w="5637" w:type="dxa"/>
          </w:tcPr>
          <w:p w:rsidR="000556B6" w:rsidRDefault="00064E13" w:rsidP="00064E13">
            <w:pPr>
              <w:pStyle w:val="AM-text"/>
            </w:pPr>
            <w:r>
              <w:t xml:space="preserve">Miesto a </w:t>
            </w:r>
            <w:r w:rsidR="000556B6" w:rsidRPr="00015017">
              <w:rPr>
                <w:color w:val="FF0000"/>
              </w:rPr>
              <w:t>dátum</w:t>
            </w:r>
          </w:p>
        </w:tc>
        <w:tc>
          <w:tcPr>
            <w:tcW w:w="1275" w:type="dxa"/>
          </w:tcPr>
          <w:p w:rsidR="000556B6" w:rsidRDefault="000556B6" w:rsidP="007066BE">
            <w:pPr>
              <w:pStyle w:val="AM-text"/>
            </w:pPr>
          </w:p>
        </w:tc>
        <w:tc>
          <w:tcPr>
            <w:tcW w:w="2941" w:type="dxa"/>
          </w:tcPr>
          <w:p w:rsidR="000556B6" w:rsidRDefault="000556B6" w:rsidP="00015017">
            <w:pPr>
              <w:pStyle w:val="AM-text"/>
              <w:jc w:val="center"/>
            </w:pPr>
            <w:r>
              <w:t>----------------------------------</w:t>
            </w:r>
          </w:p>
          <w:p w:rsidR="000556B6" w:rsidRPr="00C416AB" w:rsidRDefault="00B64DDA" w:rsidP="00C416AB">
            <w:pPr>
              <w:pStyle w:val="AM-text"/>
              <w:jc w:val="center"/>
              <w:rPr>
                <w:color w:val="FF0000"/>
              </w:rPr>
            </w:pPr>
            <w:r w:rsidRPr="00B64DDA">
              <w:rPr>
                <w:color w:val="FF0000"/>
              </w:rPr>
              <w:t>Meno recenzenta</w:t>
            </w:r>
          </w:p>
        </w:tc>
      </w:tr>
    </w:tbl>
    <w:p w:rsidR="000556B6" w:rsidRPr="00AE1A94" w:rsidRDefault="000556B6" w:rsidP="00AE1A94">
      <w:pPr>
        <w:pStyle w:val="AM-text"/>
      </w:pPr>
    </w:p>
    <w:p w:rsidR="000556B6" w:rsidRDefault="000556B6" w:rsidP="00AE1A94">
      <w:pPr>
        <w:pStyle w:val="AM-text"/>
      </w:pPr>
    </w:p>
    <w:p w:rsidR="00B64DDA" w:rsidRDefault="00B64DDA" w:rsidP="00AE1A94">
      <w:pPr>
        <w:pStyle w:val="AM-text"/>
      </w:pPr>
    </w:p>
    <w:p w:rsidR="00B64DDA" w:rsidRDefault="00B64DDA" w:rsidP="00AE1A94">
      <w:pPr>
        <w:pStyle w:val="AM-text"/>
      </w:pPr>
    </w:p>
    <w:p w:rsidR="00B64DDA" w:rsidRDefault="00B64DDA" w:rsidP="00AE1A94">
      <w:pPr>
        <w:pStyle w:val="AM-text"/>
      </w:pPr>
    </w:p>
    <w:p w:rsidR="00B64DDA" w:rsidRDefault="00B64DDA" w:rsidP="00AE1A94">
      <w:pPr>
        <w:pStyle w:val="AM-text"/>
      </w:pPr>
    </w:p>
    <w:p w:rsidR="00B64DDA" w:rsidRDefault="00B64DDA" w:rsidP="00AE1A94">
      <w:pPr>
        <w:pStyle w:val="AM-text"/>
      </w:pPr>
    </w:p>
    <w:p w:rsidR="00B64DDA" w:rsidRDefault="00B64DDA" w:rsidP="00AE1A94">
      <w:pPr>
        <w:pStyle w:val="AM-text"/>
      </w:pPr>
    </w:p>
    <w:p w:rsidR="00B64DDA" w:rsidRDefault="00B64DDA" w:rsidP="00AE1A94">
      <w:pPr>
        <w:pStyle w:val="AM-text"/>
      </w:pPr>
    </w:p>
    <w:p w:rsidR="00B64DDA" w:rsidRDefault="00B64DDA" w:rsidP="00AE1A94">
      <w:pPr>
        <w:pStyle w:val="AM-text"/>
      </w:pPr>
    </w:p>
    <w:p w:rsidR="00B64DDA" w:rsidRDefault="00B64DDA" w:rsidP="00AE1A94">
      <w:pPr>
        <w:pStyle w:val="AM-text"/>
      </w:pPr>
    </w:p>
    <w:p w:rsidR="00B64DDA" w:rsidRDefault="00B64DDA" w:rsidP="00AE1A94">
      <w:pPr>
        <w:pStyle w:val="AM-text"/>
      </w:pPr>
    </w:p>
    <w:p w:rsidR="00B64DDA" w:rsidRPr="00AE1A94" w:rsidRDefault="00B64DDA" w:rsidP="00AE1A94">
      <w:pPr>
        <w:pStyle w:val="AM-text"/>
        <w:sectPr w:rsidR="00B64DDA" w:rsidRPr="00AE1A94" w:rsidSect="006B1268">
          <w:pgSz w:w="12240" w:h="15840"/>
          <w:pgMar w:top="1247" w:right="1247" w:bottom="1134" w:left="1304" w:header="709" w:footer="709" w:gutter="0"/>
          <w:cols w:space="708"/>
          <w:docGrid w:linePitch="360"/>
        </w:sect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246447">
      <w:pPr>
        <w:pStyle w:val="AM-text"/>
        <w:outlineLvl w:val="0"/>
        <w:rPr>
          <w:b/>
        </w:rPr>
      </w:pPr>
    </w:p>
    <w:p w:rsidR="00246447" w:rsidRDefault="00246447" w:rsidP="00246447">
      <w:pPr>
        <w:pStyle w:val="AM-text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Pr="00064B10" w:rsidRDefault="000556B6" w:rsidP="00E05ED7">
      <w:pPr>
        <w:ind w:left="142"/>
        <w:rPr>
          <w:b/>
        </w:rPr>
      </w:pPr>
      <w:r>
        <w:rPr>
          <w:b/>
        </w:rPr>
        <w:t>V</w:t>
      </w:r>
      <w:r w:rsidRPr="00064B10">
        <w:rPr>
          <w:b/>
        </w:rPr>
        <w:t>áš list</w:t>
      </w:r>
      <w:r w:rsidRPr="00064B10">
        <w:rPr>
          <w:b/>
        </w:rPr>
        <w:tab/>
      </w:r>
      <w:r w:rsidRPr="00064B10">
        <w:rPr>
          <w:b/>
        </w:rPr>
        <w:tab/>
      </w:r>
      <w:r>
        <w:rPr>
          <w:b/>
        </w:rPr>
        <w:tab/>
      </w:r>
      <w:r w:rsidRPr="00064B10">
        <w:rPr>
          <w:b/>
        </w:rPr>
        <w:t>Naša značka</w:t>
      </w:r>
      <w:r w:rsidR="000B0D4C">
        <w:rPr>
          <w:b/>
        </w:rPr>
        <w:tab/>
      </w:r>
      <w:r w:rsidR="000B0D4C">
        <w:rPr>
          <w:b/>
        </w:rPr>
        <w:tab/>
      </w:r>
      <w:r w:rsidR="000B0D4C">
        <w:rPr>
          <w:b/>
        </w:rPr>
        <w:tab/>
      </w:r>
      <w:r>
        <w:rPr>
          <w:b/>
        </w:rPr>
        <w:t xml:space="preserve">Vybavuje / linka Nitra, </w:t>
      </w:r>
      <w:r w:rsidR="00064E13" w:rsidRPr="00015017">
        <w:rPr>
          <w:color w:val="FF0000"/>
        </w:rPr>
        <w:t>Doplniť</w:t>
      </w: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Pr="00AE1A94" w:rsidRDefault="00C164DA" w:rsidP="001B4E84">
      <w:pPr>
        <w:pStyle w:val="AM-text"/>
        <w:jc w:val="center"/>
        <w:outlineLvl w:val="0"/>
        <w:rPr>
          <w:b/>
        </w:rPr>
      </w:pPr>
      <w:r>
        <w:rPr>
          <w:b/>
        </w:rPr>
        <w:t>VY</w:t>
      </w:r>
      <w:r w:rsidR="000556B6">
        <w:rPr>
          <w:b/>
        </w:rPr>
        <w:t>HLÁSENIE</w:t>
      </w:r>
    </w:p>
    <w:p w:rsidR="000556B6" w:rsidRDefault="000556B6" w:rsidP="0058049E">
      <w:pPr>
        <w:pStyle w:val="AM-text"/>
      </w:pPr>
    </w:p>
    <w:p w:rsidR="000556B6" w:rsidRDefault="000556B6" w:rsidP="0058049E">
      <w:pPr>
        <w:pStyle w:val="AM-text"/>
      </w:pPr>
    </w:p>
    <w:p w:rsidR="000556B6" w:rsidRDefault="000556B6" w:rsidP="0058049E">
      <w:pPr>
        <w:pStyle w:val="AM-text"/>
      </w:pPr>
    </w:p>
    <w:p w:rsidR="000556B6" w:rsidRPr="00AE1A94" w:rsidRDefault="000556B6" w:rsidP="0058049E">
      <w:pPr>
        <w:pStyle w:val="AM-text"/>
      </w:pPr>
    </w:p>
    <w:p w:rsidR="000B0D4C" w:rsidRPr="000A4E3E" w:rsidRDefault="000556B6" w:rsidP="000B0D4C">
      <w:pPr>
        <w:pStyle w:val="AM-text"/>
      </w:pPr>
      <w:r w:rsidRPr="0058049E">
        <w:t>V oponentskom posudku som neuviedol zásadné pripomienky ani ná</w:t>
      </w:r>
      <w:r w:rsidR="007B3AA4">
        <w:t xml:space="preserve">mety pre ďalšiu úpravu rukopisu diela: </w:t>
      </w:r>
    </w:p>
    <w:p w:rsidR="000556B6" w:rsidRDefault="000556B6" w:rsidP="0058049E">
      <w:pPr>
        <w:pStyle w:val="AM-text"/>
      </w:pPr>
      <w:r w:rsidRPr="0058049E">
        <w:t>autorov</w:t>
      </w:r>
      <w:r>
        <w:t xml:space="preserve"> </w:t>
      </w:r>
    </w:p>
    <w:p w:rsidR="000556B6" w:rsidRDefault="000556B6" w:rsidP="0058049E">
      <w:pPr>
        <w:pStyle w:val="AM-text"/>
      </w:pPr>
    </w:p>
    <w:p w:rsidR="000556B6" w:rsidRDefault="000556B6" w:rsidP="0058049E">
      <w:pPr>
        <w:pStyle w:val="AM-text"/>
      </w:pPr>
    </w:p>
    <w:p w:rsidR="00246447" w:rsidRPr="000A4E3E" w:rsidRDefault="00246447" w:rsidP="0058049E">
      <w:pPr>
        <w:pStyle w:val="AM-text"/>
      </w:pPr>
    </w:p>
    <w:p w:rsidR="000556B6" w:rsidRDefault="000556B6" w:rsidP="0058049E">
      <w:pPr>
        <w:pStyle w:val="AM-tex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33"/>
        <w:gridCol w:w="1252"/>
        <w:gridCol w:w="2904"/>
      </w:tblGrid>
      <w:tr w:rsidR="000556B6" w:rsidTr="00015017">
        <w:tc>
          <w:tcPr>
            <w:tcW w:w="5637" w:type="dxa"/>
          </w:tcPr>
          <w:p w:rsidR="000556B6" w:rsidRDefault="007B3AA4" w:rsidP="007066BE">
            <w:pPr>
              <w:pStyle w:val="AM-text"/>
            </w:pPr>
            <w:r>
              <w:t xml:space="preserve">Nitra, dátum </w:t>
            </w:r>
          </w:p>
        </w:tc>
        <w:tc>
          <w:tcPr>
            <w:tcW w:w="1275" w:type="dxa"/>
          </w:tcPr>
          <w:p w:rsidR="000556B6" w:rsidRDefault="000556B6" w:rsidP="007066BE">
            <w:pPr>
              <w:pStyle w:val="AM-text"/>
            </w:pPr>
          </w:p>
        </w:tc>
        <w:tc>
          <w:tcPr>
            <w:tcW w:w="2941" w:type="dxa"/>
          </w:tcPr>
          <w:p w:rsidR="000556B6" w:rsidRDefault="000556B6" w:rsidP="00015017">
            <w:pPr>
              <w:pStyle w:val="AM-text"/>
              <w:jc w:val="center"/>
            </w:pPr>
            <w:r>
              <w:t>----------</w:t>
            </w:r>
            <w:r w:rsidR="00C416AB">
              <w:t xml:space="preserve">- </w:t>
            </w:r>
            <w:r>
              <w:t>----------------</w:t>
            </w:r>
          </w:p>
          <w:p w:rsidR="000B0D4C" w:rsidRPr="00C416AB" w:rsidRDefault="00B27B76" w:rsidP="00C416AB">
            <w:pPr>
              <w:pStyle w:val="AM-text"/>
              <w:jc w:val="center"/>
              <w:rPr>
                <w:color w:val="FF0000"/>
              </w:rPr>
            </w:pPr>
            <w:r>
              <w:rPr>
                <w:color w:val="FF0000"/>
              </w:rPr>
              <w:t>Meno recenz</w:t>
            </w:r>
            <w:r w:rsidR="00064E13">
              <w:rPr>
                <w:color w:val="FF0000"/>
              </w:rPr>
              <w:t>enta</w:t>
            </w:r>
          </w:p>
        </w:tc>
      </w:tr>
    </w:tbl>
    <w:p w:rsidR="000556B6" w:rsidRPr="00AE1A94" w:rsidRDefault="000556B6" w:rsidP="0058049E">
      <w:pPr>
        <w:pStyle w:val="AM-text"/>
      </w:pPr>
    </w:p>
    <w:p w:rsidR="000556B6" w:rsidRDefault="000556B6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246447">
      <w:pPr>
        <w:ind w:left="142"/>
        <w:rPr>
          <w:b/>
        </w:rPr>
      </w:pPr>
    </w:p>
    <w:p w:rsidR="00246447" w:rsidRDefault="00246447" w:rsidP="00246447">
      <w:pPr>
        <w:ind w:left="142"/>
        <w:rPr>
          <w:b/>
        </w:rPr>
      </w:pPr>
    </w:p>
    <w:p w:rsidR="00246447" w:rsidRDefault="00246447" w:rsidP="00246447">
      <w:pPr>
        <w:ind w:left="142"/>
        <w:rPr>
          <w:b/>
        </w:rPr>
      </w:pPr>
    </w:p>
    <w:p w:rsidR="00246447" w:rsidRDefault="00246447" w:rsidP="00246447">
      <w:pPr>
        <w:ind w:left="142"/>
        <w:rPr>
          <w:b/>
        </w:rPr>
      </w:pPr>
    </w:p>
    <w:p w:rsidR="00246447" w:rsidRDefault="00246447" w:rsidP="00246447">
      <w:pPr>
        <w:ind w:left="142"/>
        <w:rPr>
          <w:b/>
        </w:rPr>
      </w:pPr>
    </w:p>
    <w:p w:rsidR="00246447" w:rsidRDefault="00246447" w:rsidP="00246447">
      <w:pPr>
        <w:ind w:left="142"/>
        <w:rPr>
          <w:b/>
        </w:rPr>
      </w:pPr>
    </w:p>
    <w:p w:rsidR="00246447" w:rsidRPr="00064B10" w:rsidRDefault="00246447" w:rsidP="00246447">
      <w:pPr>
        <w:ind w:left="142"/>
        <w:rPr>
          <w:b/>
        </w:rPr>
      </w:pPr>
      <w:r>
        <w:rPr>
          <w:b/>
        </w:rPr>
        <w:t>V</w:t>
      </w:r>
      <w:r w:rsidRPr="00064B10">
        <w:rPr>
          <w:b/>
        </w:rPr>
        <w:t>áš list</w:t>
      </w:r>
      <w:r w:rsidRPr="00064B10">
        <w:rPr>
          <w:b/>
        </w:rPr>
        <w:tab/>
      </w:r>
      <w:r w:rsidRPr="00064B10">
        <w:rPr>
          <w:b/>
        </w:rPr>
        <w:tab/>
      </w:r>
      <w:r>
        <w:rPr>
          <w:b/>
        </w:rPr>
        <w:tab/>
      </w:r>
      <w:r w:rsidRPr="00064B10">
        <w:rPr>
          <w:b/>
        </w:rPr>
        <w:t>Naša značka</w:t>
      </w:r>
      <w:r w:rsidR="000B0D4C">
        <w:rPr>
          <w:b/>
        </w:rPr>
        <w:tab/>
      </w:r>
      <w:r w:rsidR="000B0D4C">
        <w:rPr>
          <w:b/>
        </w:rPr>
        <w:tab/>
      </w:r>
      <w:r w:rsidR="000B0D4C">
        <w:rPr>
          <w:b/>
        </w:rPr>
        <w:tab/>
      </w:r>
      <w:r>
        <w:rPr>
          <w:b/>
        </w:rPr>
        <w:t xml:space="preserve">Vybavuje / linka Nitra, </w:t>
      </w:r>
      <w:r w:rsidR="00064E13" w:rsidRPr="00015017">
        <w:rPr>
          <w:color w:val="FF0000"/>
        </w:rPr>
        <w:t>Doplniť</w:t>
      </w:r>
    </w:p>
    <w:p w:rsidR="00246447" w:rsidRDefault="00246447" w:rsidP="00246447">
      <w:pPr>
        <w:pStyle w:val="AM-text"/>
        <w:jc w:val="center"/>
        <w:outlineLvl w:val="0"/>
        <w:rPr>
          <w:b/>
        </w:rPr>
      </w:pPr>
    </w:p>
    <w:p w:rsidR="00246447" w:rsidRDefault="00246447" w:rsidP="00246447">
      <w:pPr>
        <w:pStyle w:val="AM-text"/>
        <w:jc w:val="center"/>
        <w:outlineLvl w:val="0"/>
        <w:rPr>
          <w:b/>
        </w:rPr>
      </w:pPr>
    </w:p>
    <w:p w:rsidR="00246447" w:rsidRDefault="00246447" w:rsidP="00246447">
      <w:pPr>
        <w:pStyle w:val="AM-text"/>
        <w:jc w:val="center"/>
        <w:outlineLvl w:val="0"/>
        <w:rPr>
          <w:b/>
        </w:rPr>
      </w:pPr>
    </w:p>
    <w:p w:rsidR="00246447" w:rsidRDefault="00246447" w:rsidP="00246447">
      <w:pPr>
        <w:pStyle w:val="AM-text"/>
        <w:jc w:val="center"/>
        <w:outlineLvl w:val="0"/>
        <w:rPr>
          <w:b/>
        </w:rPr>
      </w:pPr>
    </w:p>
    <w:p w:rsidR="00246447" w:rsidRPr="00AE1A94" w:rsidRDefault="00246447" w:rsidP="00246447">
      <w:pPr>
        <w:pStyle w:val="AM-text"/>
        <w:jc w:val="center"/>
        <w:outlineLvl w:val="0"/>
        <w:rPr>
          <w:b/>
        </w:rPr>
      </w:pPr>
      <w:r>
        <w:rPr>
          <w:b/>
        </w:rPr>
        <w:t>VYHLÁSENIE</w:t>
      </w:r>
    </w:p>
    <w:p w:rsidR="00246447" w:rsidRDefault="00246447" w:rsidP="00246447">
      <w:pPr>
        <w:pStyle w:val="AM-text"/>
      </w:pPr>
    </w:p>
    <w:p w:rsidR="00246447" w:rsidRDefault="00246447" w:rsidP="00246447">
      <w:pPr>
        <w:pStyle w:val="AM-text"/>
      </w:pPr>
    </w:p>
    <w:p w:rsidR="00246447" w:rsidRDefault="00246447" w:rsidP="00246447">
      <w:pPr>
        <w:pStyle w:val="AM-text"/>
      </w:pPr>
    </w:p>
    <w:p w:rsidR="00246447" w:rsidRPr="00AE1A94" w:rsidRDefault="00246447" w:rsidP="00246447">
      <w:pPr>
        <w:pStyle w:val="AM-text"/>
      </w:pPr>
    </w:p>
    <w:p w:rsidR="000B0D4C" w:rsidRPr="0058049E" w:rsidRDefault="00246447" w:rsidP="000B0D4C">
      <w:pPr>
        <w:pStyle w:val="AM-text"/>
      </w:pPr>
      <w:r w:rsidRPr="00AE1A94">
        <w:t>Autor (i) publikácie:</w:t>
      </w:r>
      <w:r>
        <w:t xml:space="preserve"> </w:t>
      </w:r>
    </w:p>
    <w:p w:rsidR="00246447" w:rsidRPr="00AE1A94" w:rsidRDefault="00246447" w:rsidP="00246447">
      <w:pPr>
        <w:pStyle w:val="AM-text"/>
        <w:tabs>
          <w:tab w:val="left" w:pos="2694"/>
        </w:tabs>
        <w:outlineLvl w:val="0"/>
      </w:pPr>
    </w:p>
    <w:p w:rsidR="00246447" w:rsidRPr="00AE1A94" w:rsidRDefault="00246447" w:rsidP="00246447">
      <w:pPr>
        <w:pStyle w:val="AM-text"/>
      </w:pPr>
    </w:p>
    <w:p w:rsidR="00246447" w:rsidRPr="00AE1A94" w:rsidRDefault="00246447" w:rsidP="00246447">
      <w:pPr>
        <w:pStyle w:val="AM-text"/>
      </w:pPr>
      <w:r>
        <w:t>vyhlasujem (e), že</w:t>
      </w:r>
      <w:r w:rsidRPr="00AE1A94">
        <w:t xml:space="preserve"> </w:t>
      </w:r>
      <w:r w:rsidR="007B3AA4" w:rsidRPr="007B3AA4">
        <w:rPr>
          <w:color w:val="FF0000"/>
        </w:rPr>
        <w:t>dielo</w:t>
      </w:r>
      <w:r w:rsidR="000B0D4C" w:rsidRPr="007B3AA4">
        <w:rPr>
          <w:color w:val="FF0000"/>
        </w:rPr>
        <w:t xml:space="preserve">  </w:t>
      </w:r>
      <w:r w:rsidRPr="00AE1A94">
        <w:t>zohľadňuje požiadavky medzinárodnej SI sústavy.</w:t>
      </w:r>
    </w:p>
    <w:p w:rsidR="00246447" w:rsidRDefault="00246447" w:rsidP="00246447">
      <w:pPr>
        <w:pStyle w:val="AM-text"/>
      </w:pPr>
    </w:p>
    <w:p w:rsidR="00246447" w:rsidRDefault="00246447" w:rsidP="00246447">
      <w:pPr>
        <w:pStyle w:val="AM-text"/>
      </w:pPr>
    </w:p>
    <w:p w:rsidR="00246447" w:rsidRPr="000A4E3E" w:rsidRDefault="00246447" w:rsidP="00246447">
      <w:pPr>
        <w:pStyle w:val="AM-text"/>
      </w:pPr>
    </w:p>
    <w:p w:rsidR="00246447" w:rsidRDefault="00246447" w:rsidP="00246447">
      <w:pPr>
        <w:pStyle w:val="AM-tex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39"/>
        <w:gridCol w:w="1254"/>
        <w:gridCol w:w="2896"/>
      </w:tblGrid>
      <w:tr w:rsidR="00246447" w:rsidTr="004A1494">
        <w:tc>
          <w:tcPr>
            <w:tcW w:w="5637" w:type="dxa"/>
          </w:tcPr>
          <w:p w:rsidR="00246447" w:rsidRPr="000B0D4C" w:rsidRDefault="00246447" w:rsidP="007B3AA4">
            <w:pPr>
              <w:pStyle w:val="AM-text"/>
            </w:pPr>
            <w:r w:rsidRPr="000B0D4C">
              <w:t xml:space="preserve">Nitra </w:t>
            </w:r>
            <w:r w:rsidR="00064E13">
              <w:t xml:space="preserve">, </w:t>
            </w:r>
            <w:r w:rsidR="00064E13" w:rsidRPr="00064E13">
              <w:rPr>
                <w:color w:val="FF0000"/>
              </w:rPr>
              <w:t xml:space="preserve">dátum </w:t>
            </w:r>
          </w:p>
        </w:tc>
        <w:tc>
          <w:tcPr>
            <w:tcW w:w="1275" w:type="dxa"/>
          </w:tcPr>
          <w:p w:rsidR="00246447" w:rsidRDefault="00246447" w:rsidP="004A1494">
            <w:pPr>
              <w:pStyle w:val="AM-text"/>
            </w:pPr>
          </w:p>
        </w:tc>
        <w:tc>
          <w:tcPr>
            <w:tcW w:w="2941" w:type="dxa"/>
          </w:tcPr>
          <w:p w:rsidR="00246447" w:rsidRDefault="00246447" w:rsidP="004A1494">
            <w:pPr>
              <w:pStyle w:val="AM-text"/>
              <w:jc w:val="center"/>
            </w:pPr>
            <w:r>
              <w:t>----------------------------------</w:t>
            </w:r>
          </w:p>
          <w:p w:rsidR="00246447" w:rsidRDefault="00246447" w:rsidP="004A1494">
            <w:pPr>
              <w:pStyle w:val="AM-text"/>
              <w:jc w:val="center"/>
            </w:pPr>
            <w:r>
              <w:t>autor</w:t>
            </w:r>
          </w:p>
        </w:tc>
      </w:tr>
    </w:tbl>
    <w:p w:rsidR="00246447" w:rsidRPr="00AE1A94" w:rsidRDefault="00246447" w:rsidP="00246447">
      <w:pPr>
        <w:pStyle w:val="AM-text"/>
        <w:sectPr w:rsidR="00246447" w:rsidRPr="00AE1A94" w:rsidSect="006B1268">
          <w:pgSz w:w="12240" w:h="15840"/>
          <w:pgMar w:top="1247" w:right="1247" w:bottom="1134" w:left="1304" w:header="709" w:footer="709" w:gutter="0"/>
          <w:cols w:space="708"/>
          <w:docGrid w:linePitch="360"/>
        </w:sectPr>
      </w:pPr>
    </w:p>
    <w:p w:rsidR="00246447" w:rsidRDefault="00246447" w:rsidP="00246447">
      <w:pPr>
        <w:tabs>
          <w:tab w:val="left" w:pos="1350"/>
        </w:tabs>
      </w:pPr>
      <w:r>
        <w:lastRenderedPageBreak/>
        <w:tab/>
      </w:r>
    </w:p>
    <w:p w:rsidR="00246447" w:rsidRPr="00246447" w:rsidRDefault="00246447" w:rsidP="00246447"/>
    <w:p w:rsidR="00246447" w:rsidRPr="00246447" w:rsidRDefault="00246447" w:rsidP="00246447"/>
    <w:p w:rsidR="00246447" w:rsidRDefault="00246447" w:rsidP="00246447"/>
    <w:p w:rsidR="00246447" w:rsidRPr="00A54421" w:rsidRDefault="00246447" w:rsidP="00246447"/>
    <w:p w:rsidR="000556B6" w:rsidRPr="00A54421" w:rsidRDefault="000556B6" w:rsidP="00246447">
      <w:pPr>
        <w:rPr>
          <w:b/>
        </w:rPr>
      </w:pPr>
      <w:r w:rsidRPr="00A54421">
        <w:rPr>
          <w:b/>
        </w:rPr>
        <w:t>Váš list</w:t>
      </w:r>
      <w:r w:rsidRPr="00A54421">
        <w:rPr>
          <w:b/>
        </w:rPr>
        <w:tab/>
      </w:r>
      <w:r w:rsidRPr="00A54421">
        <w:rPr>
          <w:b/>
        </w:rPr>
        <w:tab/>
      </w:r>
      <w:r w:rsidRPr="00A54421">
        <w:rPr>
          <w:b/>
        </w:rPr>
        <w:tab/>
        <w:t>Naša značka</w:t>
      </w:r>
      <w:r w:rsidR="00A54421" w:rsidRPr="00A54421">
        <w:rPr>
          <w:b/>
        </w:rPr>
        <w:tab/>
      </w:r>
      <w:r w:rsidR="00A54421" w:rsidRPr="00A54421">
        <w:rPr>
          <w:b/>
        </w:rPr>
        <w:tab/>
      </w:r>
      <w:r w:rsidR="00A54421" w:rsidRPr="00A54421">
        <w:rPr>
          <w:b/>
        </w:rPr>
        <w:tab/>
      </w:r>
      <w:r w:rsidRPr="00A54421">
        <w:rPr>
          <w:b/>
        </w:rPr>
        <w:t xml:space="preserve">Vybavuje / linka Nitra, </w:t>
      </w:r>
    </w:p>
    <w:p w:rsidR="000556B6" w:rsidRPr="00A54421" w:rsidRDefault="000556B6" w:rsidP="001B4E84">
      <w:pPr>
        <w:pStyle w:val="AM-text"/>
        <w:jc w:val="center"/>
        <w:outlineLvl w:val="0"/>
        <w:rPr>
          <w:b/>
        </w:rPr>
      </w:pPr>
    </w:p>
    <w:p w:rsidR="000556B6" w:rsidRPr="00A54421" w:rsidRDefault="000556B6" w:rsidP="001B4E84">
      <w:pPr>
        <w:pStyle w:val="AM-text"/>
        <w:jc w:val="center"/>
        <w:outlineLvl w:val="0"/>
        <w:rPr>
          <w:b/>
        </w:rPr>
      </w:pPr>
    </w:p>
    <w:p w:rsidR="000556B6" w:rsidRPr="00A54421" w:rsidRDefault="000556B6" w:rsidP="001B4E84">
      <w:pPr>
        <w:pStyle w:val="AM-text"/>
        <w:jc w:val="center"/>
        <w:outlineLvl w:val="0"/>
        <w:rPr>
          <w:b/>
        </w:rPr>
      </w:pPr>
    </w:p>
    <w:p w:rsidR="000556B6" w:rsidRPr="00A54421" w:rsidRDefault="000556B6" w:rsidP="001B4E84">
      <w:pPr>
        <w:pStyle w:val="AM-text"/>
        <w:jc w:val="center"/>
        <w:outlineLvl w:val="0"/>
        <w:rPr>
          <w:b/>
        </w:rPr>
      </w:pPr>
    </w:p>
    <w:p w:rsidR="000556B6" w:rsidRPr="00A54421" w:rsidRDefault="000556B6" w:rsidP="001B4E84">
      <w:pPr>
        <w:pStyle w:val="AM-text"/>
        <w:jc w:val="center"/>
        <w:outlineLvl w:val="0"/>
        <w:rPr>
          <w:b/>
        </w:rPr>
      </w:pPr>
    </w:p>
    <w:p w:rsidR="000556B6" w:rsidRPr="00A54421" w:rsidRDefault="00C416AB" w:rsidP="001B4E84">
      <w:pPr>
        <w:pStyle w:val="AM-text"/>
        <w:jc w:val="center"/>
        <w:outlineLvl w:val="0"/>
        <w:rPr>
          <w:b/>
        </w:rPr>
      </w:pPr>
      <w:r w:rsidRPr="00A54421">
        <w:rPr>
          <w:b/>
        </w:rPr>
        <w:t>VY</w:t>
      </w:r>
      <w:r w:rsidR="000556B6" w:rsidRPr="00A54421">
        <w:rPr>
          <w:b/>
        </w:rPr>
        <w:t>HLÁSENIE</w:t>
      </w:r>
    </w:p>
    <w:p w:rsidR="000556B6" w:rsidRPr="00A54421" w:rsidRDefault="000556B6" w:rsidP="0058049E">
      <w:pPr>
        <w:pStyle w:val="AM-text"/>
      </w:pPr>
    </w:p>
    <w:p w:rsidR="000556B6" w:rsidRPr="00A54421" w:rsidRDefault="000556B6" w:rsidP="0058049E">
      <w:pPr>
        <w:pStyle w:val="AM-text"/>
      </w:pPr>
    </w:p>
    <w:p w:rsidR="000556B6" w:rsidRPr="00A54421" w:rsidRDefault="000556B6" w:rsidP="0058049E">
      <w:pPr>
        <w:pStyle w:val="AM-text"/>
      </w:pPr>
    </w:p>
    <w:p w:rsidR="000556B6" w:rsidRPr="00A54421" w:rsidRDefault="000556B6" w:rsidP="0058049E">
      <w:pPr>
        <w:pStyle w:val="AM-text"/>
      </w:pPr>
    </w:p>
    <w:p w:rsidR="000556B6" w:rsidRPr="00A54421" w:rsidRDefault="00C416AB" w:rsidP="0058049E">
      <w:pPr>
        <w:pStyle w:val="AM-text"/>
      </w:pPr>
      <w:r w:rsidRPr="00A54421">
        <w:t xml:space="preserve">Vyhlasujem, že </w:t>
      </w:r>
      <w:r w:rsidR="000556B6" w:rsidRPr="00A54421">
        <w:t>obsah a text učebnej pomôcky</w:t>
      </w:r>
      <w:r w:rsidRPr="00A54421">
        <w:t xml:space="preserve"> sa neprekrýva</w:t>
      </w:r>
      <w:r w:rsidR="000556B6" w:rsidRPr="00A54421">
        <w:t xml:space="preserve"> s inými učebnými pomôckami vydanými pre potreby vzdelávania na </w:t>
      </w:r>
      <w:r w:rsidR="00D352C0" w:rsidRPr="00A54421">
        <w:t>FEM SPU v </w:t>
      </w:r>
      <w:r w:rsidR="00A8258D" w:rsidRPr="00A54421">
        <w:t>Nitre</w:t>
      </w:r>
      <w:r w:rsidR="000556B6" w:rsidRPr="00A54421">
        <w:t>.</w:t>
      </w:r>
    </w:p>
    <w:p w:rsidR="000556B6" w:rsidRPr="00A54421" w:rsidRDefault="000556B6" w:rsidP="00817E72">
      <w:pPr>
        <w:pStyle w:val="AM-text"/>
      </w:pPr>
    </w:p>
    <w:p w:rsidR="000556B6" w:rsidRPr="00A54421" w:rsidRDefault="000556B6" w:rsidP="00FE7247">
      <w:pPr>
        <w:pStyle w:val="AM-text"/>
        <w:outlineLvl w:val="0"/>
      </w:pPr>
      <w:r w:rsidRPr="00A54421">
        <w:t>Názov učebnej pomôcky:</w:t>
      </w:r>
      <w:r w:rsidRPr="00A54421">
        <w:tab/>
      </w:r>
    </w:p>
    <w:p w:rsidR="000556B6" w:rsidRPr="00A54421" w:rsidRDefault="000556B6" w:rsidP="0058049E">
      <w:pPr>
        <w:pStyle w:val="AM-text"/>
        <w:tabs>
          <w:tab w:val="left" w:pos="2835"/>
        </w:tabs>
      </w:pPr>
      <w:r w:rsidRPr="00A54421">
        <w:t>Autor:</w:t>
      </w:r>
      <w:r w:rsidRPr="00A54421">
        <w:tab/>
      </w:r>
    </w:p>
    <w:p w:rsidR="000556B6" w:rsidRPr="00A54421" w:rsidRDefault="000556B6" w:rsidP="00817E72">
      <w:pPr>
        <w:pStyle w:val="AM-text"/>
      </w:pPr>
    </w:p>
    <w:p w:rsidR="000556B6" w:rsidRPr="00A54421" w:rsidRDefault="000556B6" w:rsidP="00817E72">
      <w:pPr>
        <w:pStyle w:val="AM-text"/>
      </w:pPr>
    </w:p>
    <w:p w:rsidR="000556B6" w:rsidRPr="00A54421" w:rsidRDefault="000556B6" w:rsidP="00817E72">
      <w:pPr>
        <w:pStyle w:val="AM-text"/>
      </w:pPr>
    </w:p>
    <w:p w:rsidR="000556B6" w:rsidRPr="000A4E3E" w:rsidRDefault="000556B6" w:rsidP="00817E72">
      <w:pPr>
        <w:pStyle w:val="AM-tex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87"/>
        <w:gridCol w:w="3903"/>
        <w:gridCol w:w="2899"/>
      </w:tblGrid>
      <w:tr w:rsidR="000556B6" w:rsidTr="00015017">
        <w:tc>
          <w:tcPr>
            <w:tcW w:w="2943" w:type="dxa"/>
          </w:tcPr>
          <w:p w:rsidR="000556B6" w:rsidRPr="00015017" w:rsidRDefault="000556B6" w:rsidP="00566BDC">
            <w:pPr>
              <w:pStyle w:val="AM-text"/>
              <w:rPr>
                <w:b/>
              </w:rPr>
            </w:pPr>
          </w:p>
        </w:tc>
        <w:tc>
          <w:tcPr>
            <w:tcW w:w="3969" w:type="dxa"/>
          </w:tcPr>
          <w:p w:rsidR="000556B6" w:rsidRDefault="000556B6" w:rsidP="00015017">
            <w:pPr>
              <w:pStyle w:val="AM-text"/>
              <w:jc w:val="center"/>
            </w:pPr>
            <w:r>
              <w:t>----------------------------------</w:t>
            </w:r>
          </w:p>
          <w:p w:rsidR="000556B6" w:rsidRDefault="000556B6" w:rsidP="00015017">
            <w:pPr>
              <w:pStyle w:val="AM-text"/>
              <w:jc w:val="center"/>
            </w:pPr>
            <w:r>
              <w:t>autor</w:t>
            </w:r>
          </w:p>
        </w:tc>
        <w:tc>
          <w:tcPr>
            <w:tcW w:w="2941" w:type="dxa"/>
          </w:tcPr>
          <w:p w:rsidR="000556B6" w:rsidRDefault="000556B6" w:rsidP="00015017">
            <w:pPr>
              <w:pStyle w:val="AM-text"/>
              <w:jc w:val="center"/>
            </w:pPr>
            <w:r>
              <w:t>----------------------------------</w:t>
            </w:r>
          </w:p>
          <w:p w:rsidR="000556B6" w:rsidRDefault="000556B6" w:rsidP="007B3AA4">
            <w:pPr>
              <w:pStyle w:val="AM-text"/>
              <w:jc w:val="center"/>
            </w:pPr>
            <w:r>
              <w:t xml:space="preserve">vedúci </w:t>
            </w:r>
            <w:r w:rsidR="007B3AA4">
              <w:t>ústavu</w:t>
            </w:r>
          </w:p>
        </w:tc>
      </w:tr>
    </w:tbl>
    <w:p w:rsidR="000556B6" w:rsidRDefault="000556B6" w:rsidP="00817E72">
      <w:pPr>
        <w:pStyle w:val="AM-text"/>
        <w:sectPr w:rsidR="000556B6" w:rsidSect="006B1268">
          <w:pgSz w:w="12240" w:h="15840"/>
          <w:pgMar w:top="1247" w:right="1247" w:bottom="1134" w:left="1304" w:header="709" w:footer="709" w:gutter="0"/>
          <w:cols w:space="708"/>
          <w:docGrid w:linePitch="360"/>
        </w:sect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246447" w:rsidRDefault="00246447" w:rsidP="00E05ED7">
      <w:pPr>
        <w:ind w:left="142"/>
        <w:rPr>
          <w:b/>
        </w:rPr>
      </w:pPr>
    </w:p>
    <w:p w:rsidR="00246447" w:rsidRDefault="00246447" w:rsidP="00E05ED7">
      <w:pPr>
        <w:ind w:left="142"/>
        <w:rPr>
          <w:b/>
        </w:rPr>
      </w:pPr>
    </w:p>
    <w:p w:rsidR="000556B6" w:rsidRPr="00064B10" w:rsidRDefault="000556B6" w:rsidP="00E05ED7">
      <w:pPr>
        <w:ind w:left="142"/>
        <w:rPr>
          <w:b/>
        </w:rPr>
      </w:pPr>
      <w:r>
        <w:rPr>
          <w:b/>
        </w:rPr>
        <w:t>V</w:t>
      </w:r>
      <w:r w:rsidRPr="00064B10">
        <w:rPr>
          <w:b/>
        </w:rPr>
        <w:t>áš list</w:t>
      </w:r>
      <w:r w:rsidRPr="00064B10">
        <w:rPr>
          <w:b/>
        </w:rPr>
        <w:tab/>
      </w:r>
      <w:r w:rsidRPr="00064B10">
        <w:rPr>
          <w:b/>
        </w:rPr>
        <w:tab/>
      </w:r>
      <w:r>
        <w:rPr>
          <w:b/>
        </w:rPr>
        <w:tab/>
      </w:r>
      <w:r w:rsidRPr="00064B10">
        <w:rPr>
          <w:b/>
        </w:rPr>
        <w:t>Naša značka</w:t>
      </w:r>
      <w:r w:rsidR="00FE7247">
        <w:rPr>
          <w:b/>
        </w:rPr>
        <w:tab/>
      </w:r>
      <w:r w:rsidR="00FE7247">
        <w:rPr>
          <w:b/>
        </w:rPr>
        <w:tab/>
      </w:r>
      <w:r w:rsidR="00FE7247">
        <w:rPr>
          <w:b/>
        </w:rPr>
        <w:tab/>
      </w:r>
      <w:r>
        <w:rPr>
          <w:b/>
        </w:rPr>
        <w:t xml:space="preserve">Vybavuje / linka </w:t>
      </w:r>
      <w:r w:rsidRPr="00A54421">
        <w:rPr>
          <w:b/>
        </w:rPr>
        <w:t xml:space="preserve">Nitra, </w:t>
      </w: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Pr="00A54421" w:rsidRDefault="000556B6" w:rsidP="001B4E84">
      <w:pPr>
        <w:pStyle w:val="AM-text"/>
        <w:jc w:val="center"/>
        <w:outlineLvl w:val="0"/>
        <w:rPr>
          <w:b/>
        </w:rPr>
      </w:pPr>
    </w:p>
    <w:p w:rsidR="000556B6" w:rsidRPr="00A54421" w:rsidRDefault="00C416AB" w:rsidP="001B4E84">
      <w:pPr>
        <w:pStyle w:val="AM-text"/>
        <w:jc w:val="center"/>
        <w:outlineLvl w:val="0"/>
        <w:rPr>
          <w:b/>
        </w:rPr>
      </w:pPr>
      <w:r w:rsidRPr="00A54421">
        <w:rPr>
          <w:b/>
        </w:rPr>
        <w:t>VY</w:t>
      </w:r>
      <w:r w:rsidR="000556B6" w:rsidRPr="00A54421">
        <w:rPr>
          <w:b/>
        </w:rPr>
        <w:t>HLÁSENIE O PREPRACOVANOSTI UČEBNICE</w:t>
      </w:r>
    </w:p>
    <w:p w:rsidR="000556B6" w:rsidRPr="00A54421" w:rsidRDefault="000556B6" w:rsidP="00817E72">
      <w:pPr>
        <w:pStyle w:val="AM-text"/>
      </w:pPr>
    </w:p>
    <w:p w:rsidR="000556B6" w:rsidRPr="00A54421" w:rsidRDefault="000556B6" w:rsidP="00817E72">
      <w:pPr>
        <w:pStyle w:val="AM-text"/>
      </w:pPr>
    </w:p>
    <w:p w:rsidR="000556B6" w:rsidRPr="00A54421" w:rsidRDefault="000556B6" w:rsidP="00817E72">
      <w:pPr>
        <w:pStyle w:val="AM-text"/>
      </w:pPr>
    </w:p>
    <w:p w:rsidR="000556B6" w:rsidRPr="00A54421" w:rsidRDefault="000556B6" w:rsidP="00817E72">
      <w:pPr>
        <w:pStyle w:val="AM-text"/>
      </w:pPr>
    </w:p>
    <w:p w:rsidR="006D3752" w:rsidRPr="00A54421" w:rsidRDefault="000556B6" w:rsidP="001B4E84">
      <w:pPr>
        <w:pStyle w:val="AM-text"/>
        <w:outlineLvl w:val="0"/>
      </w:pPr>
      <w:r w:rsidRPr="00A54421">
        <w:t xml:space="preserve">Autor učebnice (skrípt): </w:t>
      </w:r>
      <w:r w:rsidR="007B3AA4" w:rsidRPr="007B3AA4">
        <w:rPr>
          <w:color w:val="FF0000"/>
        </w:rPr>
        <w:t>meno</w:t>
      </w:r>
      <w:r w:rsidR="00FE7247" w:rsidRPr="007B3AA4">
        <w:rPr>
          <w:color w:val="FF0000"/>
        </w:rPr>
        <w:t xml:space="preserve"> </w:t>
      </w:r>
      <w:r w:rsidR="00C416AB" w:rsidRPr="00A54421">
        <w:t>vy</w:t>
      </w:r>
      <w:r w:rsidRPr="00A54421">
        <w:t xml:space="preserve">hlasujem, že </w:t>
      </w:r>
      <w:r w:rsidR="007B3AA4" w:rsidRPr="007B3AA4">
        <w:rPr>
          <w:color w:val="FF0000"/>
        </w:rPr>
        <w:t>dielo</w:t>
      </w:r>
      <w:r w:rsidR="00FE7247" w:rsidRPr="00A54421">
        <w:t xml:space="preserve"> </w:t>
      </w:r>
      <w:r w:rsidRPr="00A54421">
        <w:t xml:space="preserve"> </w:t>
      </w:r>
    </w:p>
    <w:p w:rsidR="00FE7247" w:rsidRPr="00A54421" w:rsidRDefault="00FE7247" w:rsidP="001B4E84">
      <w:pPr>
        <w:pStyle w:val="AM-text"/>
        <w:outlineLvl w:val="0"/>
      </w:pPr>
    </w:p>
    <w:p w:rsidR="00FE7247" w:rsidRPr="00A54421" w:rsidRDefault="00FE7247" w:rsidP="00FE7247">
      <w:pPr>
        <w:pStyle w:val="AM-text"/>
        <w:ind w:left="708" w:firstLine="708"/>
        <w:outlineLvl w:val="0"/>
      </w:pPr>
    </w:p>
    <w:p w:rsidR="00FE7247" w:rsidRPr="00A54421" w:rsidRDefault="00FE7247" w:rsidP="001B4E84">
      <w:pPr>
        <w:pStyle w:val="AM-text"/>
        <w:outlineLvl w:val="0"/>
      </w:pPr>
    </w:p>
    <w:p w:rsidR="000556B6" w:rsidRPr="00A54421" w:rsidRDefault="00FE7247" w:rsidP="001B4E84">
      <w:pPr>
        <w:pStyle w:val="AM-text"/>
        <w:outlineLvl w:val="0"/>
      </w:pPr>
      <w:r w:rsidRPr="00A54421">
        <w:t>j</w:t>
      </w:r>
      <w:r w:rsidR="006D3752" w:rsidRPr="00A54421">
        <w:t>e</w:t>
      </w:r>
      <w:r w:rsidRPr="00A54421">
        <w:t xml:space="preserve"> </w:t>
      </w:r>
      <w:r w:rsidR="000556B6" w:rsidRPr="00A54421">
        <w:t>prvým vydaním.</w:t>
      </w:r>
    </w:p>
    <w:p w:rsidR="000556B6" w:rsidRPr="00566BDC" w:rsidRDefault="000556B6" w:rsidP="00566BDC">
      <w:pPr>
        <w:pStyle w:val="AM-text"/>
      </w:pPr>
    </w:p>
    <w:p w:rsidR="000556B6" w:rsidRPr="00566BDC" w:rsidRDefault="000556B6" w:rsidP="00566BDC">
      <w:pPr>
        <w:pStyle w:val="AM-text"/>
      </w:pPr>
    </w:p>
    <w:p w:rsidR="000556B6" w:rsidRPr="00566BDC" w:rsidRDefault="000556B6" w:rsidP="00566BDC">
      <w:pPr>
        <w:pStyle w:val="AM-text"/>
      </w:pPr>
    </w:p>
    <w:p w:rsidR="000556B6" w:rsidRDefault="000556B6" w:rsidP="00566BDC">
      <w:pPr>
        <w:pStyle w:val="AM-text"/>
      </w:pPr>
    </w:p>
    <w:p w:rsidR="00246447" w:rsidRDefault="00246447" w:rsidP="00566BDC">
      <w:pPr>
        <w:pStyle w:val="AM-text"/>
      </w:pPr>
    </w:p>
    <w:p w:rsidR="00246447" w:rsidRDefault="00246447" w:rsidP="00566BDC">
      <w:pPr>
        <w:pStyle w:val="AM-text"/>
      </w:pPr>
    </w:p>
    <w:p w:rsidR="00246447" w:rsidRDefault="00246447" w:rsidP="00566BDC">
      <w:pPr>
        <w:pStyle w:val="AM-text"/>
      </w:pPr>
    </w:p>
    <w:p w:rsidR="00246447" w:rsidRPr="00566BDC" w:rsidRDefault="00246447" w:rsidP="00566BDC">
      <w:pPr>
        <w:pStyle w:val="AM-tex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35"/>
        <w:gridCol w:w="1255"/>
        <w:gridCol w:w="2899"/>
      </w:tblGrid>
      <w:tr w:rsidR="000556B6" w:rsidTr="00015017">
        <w:tc>
          <w:tcPr>
            <w:tcW w:w="5637" w:type="dxa"/>
          </w:tcPr>
          <w:p w:rsidR="000556B6" w:rsidRDefault="000556B6" w:rsidP="007066BE">
            <w:pPr>
              <w:pStyle w:val="AM-text"/>
            </w:pPr>
          </w:p>
        </w:tc>
        <w:tc>
          <w:tcPr>
            <w:tcW w:w="1275" w:type="dxa"/>
          </w:tcPr>
          <w:p w:rsidR="000556B6" w:rsidRDefault="000556B6" w:rsidP="007066BE">
            <w:pPr>
              <w:pStyle w:val="AM-text"/>
            </w:pPr>
          </w:p>
        </w:tc>
        <w:tc>
          <w:tcPr>
            <w:tcW w:w="2941" w:type="dxa"/>
          </w:tcPr>
          <w:p w:rsidR="000556B6" w:rsidRDefault="000556B6" w:rsidP="00015017">
            <w:pPr>
              <w:pStyle w:val="AM-text"/>
              <w:jc w:val="center"/>
            </w:pPr>
            <w:r>
              <w:t>----------------------------------</w:t>
            </w:r>
          </w:p>
          <w:p w:rsidR="000556B6" w:rsidRDefault="000556B6" w:rsidP="00015017">
            <w:pPr>
              <w:pStyle w:val="AM-text"/>
              <w:jc w:val="center"/>
            </w:pPr>
            <w:r>
              <w:t>autor</w:t>
            </w:r>
          </w:p>
        </w:tc>
      </w:tr>
    </w:tbl>
    <w:p w:rsidR="000556B6" w:rsidRDefault="000556B6" w:rsidP="00566BDC">
      <w:pPr>
        <w:pStyle w:val="AM-text"/>
      </w:pPr>
    </w:p>
    <w:p w:rsidR="000556B6" w:rsidRDefault="000556B6" w:rsidP="00566BDC">
      <w:pPr>
        <w:pStyle w:val="AM-text"/>
        <w:sectPr w:rsidR="000556B6" w:rsidSect="006B1268">
          <w:pgSz w:w="12240" w:h="15840"/>
          <w:pgMar w:top="1247" w:right="1247" w:bottom="1134" w:left="1304" w:header="709" w:footer="709" w:gutter="0"/>
          <w:cols w:space="708"/>
          <w:docGrid w:linePitch="360"/>
        </w:sect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Pr="00064B10" w:rsidRDefault="000556B6" w:rsidP="00E05ED7">
      <w:pPr>
        <w:ind w:left="142"/>
        <w:rPr>
          <w:b/>
        </w:rPr>
      </w:pPr>
      <w:r>
        <w:rPr>
          <w:b/>
        </w:rPr>
        <w:t>V</w:t>
      </w:r>
      <w:r w:rsidRPr="00064B10">
        <w:rPr>
          <w:b/>
        </w:rPr>
        <w:t>áš list</w:t>
      </w:r>
      <w:r w:rsidRPr="00064B10">
        <w:rPr>
          <w:b/>
        </w:rPr>
        <w:tab/>
      </w:r>
      <w:r w:rsidRPr="00064B10">
        <w:rPr>
          <w:b/>
        </w:rPr>
        <w:tab/>
      </w:r>
      <w:r>
        <w:rPr>
          <w:b/>
        </w:rPr>
        <w:tab/>
      </w:r>
      <w:r w:rsidRPr="00064B10">
        <w:rPr>
          <w:b/>
        </w:rPr>
        <w:t>Naša značka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Vybavuje / linka Nitra, </w:t>
      </w:r>
      <w:r w:rsidRPr="00015017">
        <w:rPr>
          <w:color w:val="FF0000"/>
        </w:rPr>
        <w:t>Doplniť</w:t>
      </w: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  <w:r w:rsidRPr="00566BDC">
        <w:rPr>
          <w:b/>
        </w:rPr>
        <w:t>OBJEDNÁVKA NA VYDANIE SKRÍPT</w:t>
      </w:r>
    </w:p>
    <w:p w:rsidR="000556B6" w:rsidRPr="00566BDC" w:rsidRDefault="000556B6" w:rsidP="001B4E84">
      <w:pPr>
        <w:pStyle w:val="AM-text"/>
        <w:jc w:val="center"/>
        <w:outlineLvl w:val="0"/>
        <w:rPr>
          <w:b/>
        </w:rPr>
      </w:pPr>
    </w:p>
    <w:p w:rsidR="000556B6" w:rsidRPr="00566BDC" w:rsidRDefault="000556B6" w:rsidP="001B4E84">
      <w:pPr>
        <w:pStyle w:val="AM-text"/>
        <w:tabs>
          <w:tab w:val="left" w:pos="3119"/>
        </w:tabs>
        <w:outlineLvl w:val="0"/>
      </w:pPr>
      <w:r w:rsidRPr="009D00BB">
        <w:rPr>
          <w:b/>
        </w:rPr>
        <w:t>Názov učebného predmetu:</w:t>
      </w:r>
      <w:r>
        <w:tab/>
      </w:r>
      <w:r w:rsidRPr="009D00BB">
        <w:rPr>
          <w:color w:val="FF0000"/>
        </w:rPr>
        <w:t>Doplniť</w:t>
      </w:r>
    </w:p>
    <w:p w:rsidR="000556B6" w:rsidRPr="00566BDC" w:rsidRDefault="000556B6" w:rsidP="009D00BB">
      <w:pPr>
        <w:pStyle w:val="AM-text"/>
        <w:tabs>
          <w:tab w:val="left" w:pos="3119"/>
        </w:tabs>
      </w:pPr>
      <w:r w:rsidRPr="009D00BB">
        <w:rPr>
          <w:b/>
        </w:rPr>
        <w:t>Názov skrípt:</w:t>
      </w:r>
      <w:r>
        <w:tab/>
      </w:r>
      <w:r w:rsidRPr="009D00BB">
        <w:rPr>
          <w:color w:val="FF0000"/>
        </w:rPr>
        <w:t>Doplniť</w:t>
      </w:r>
    </w:p>
    <w:p w:rsidR="000556B6" w:rsidRPr="00566BDC" w:rsidRDefault="000556B6" w:rsidP="009D00BB">
      <w:pPr>
        <w:pStyle w:val="AM-text"/>
        <w:tabs>
          <w:tab w:val="left" w:pos="3119"/>
        </w:tabs>
      </w:pPr>
      <w:r w:rsidRPr="009D00BB">
        <w:rPr>
          <w:b/>
        </w:rPr>
        <w:t>Autor</w:t>
      </w:r>
      <w:r>
        <w:rPr>
          <w:b/>
        </w:rPr>
        <w:t>(</w:t>
      </w:r>
      <w:r w:rsidRPr="009D00BB">
        <w:rPr>
          <w:b/>
        </w:rPr>
        <w:t>i</w:t>
      </w:r>
      <w:r>
        <w:rPr>
          <w:b/>
        </w:rPr>
        <w:t>)</w:t>
      </w:r>
      <w:r w:rsidRPr="009D00BB">
        <w:rPr>
          <w:b/>
        </w:rPr>
        <w:t>:</w:t>
      </w:r>
      <w:r>
        <w:tab/>
      </w:r>
      <w:r w:rsidRPr="009D00BB">
        <w:rPr>
          <w:color w:val="FF0000"/>
        </w:rPr>
        <w:t>Doplniť</w:t>
      </w:r>
    </w:p>
    <w:p w:rsidR="000556B6" w:rsidRPr="00566BDC" w:rsidRDefault="000556B6" w:rsidP="009D00BB">
      <w:pPr>
        <w:pStyle w:val="AM-text"/>
        <w:tabs>
          <w:tab w:val="left" w:pos="3119"/>
        </w:tabs>
      </w:pPr>
      <w:r w:rsidRPr="009D00BB">
        <w:rPr>
          <w:b/>
        </w:rPr>
        <w:t>Lektorovali:</w:t>
      </w:r>
      <w:r w:rsidRPr="00566BDC">
        <w:tab/>
      </w:r>
      <w:r w:rsidRPr="009D00BB">
        <w:rPr>
          <w:color w:val="FF0000"/>
        </w:rPr>
        <w:t>Doplniť</w:t>
      </w:r>
    </w:p>
    <w:p w:rsidR="000556B6" w:rsidRPr="00566BDC" w:rsidRDefault="000556B6" w:rsidP="009D00BB">
      <w:pPr>
        <w:pStyle w:val="AM-text"/>
        <w:tabs>
          <w:tab w:val="left" w:pos="3119"/>
        </w:tabs>
      </w:pPr>
      <w:r w:rsidRPr="009D00BB">
        <w:rPr>
          <w:b/>
        </w:rPr>
        <w:t>Vydanie</w:t>
      </w:r>
      <w:r>
        <w:t>:</w:t>
      </w:r>
      <w:r>
        <w:tab/>
      </w:r>
      <w:r w:rsidRPr="009D00BB">
        <w:rPr>
          <w:color w:val="FF0000"/>
        </w:rPr>
        <w:t>Doplniť</w:t>
      </w:r>
    </w:p>
    <w:p w:rsidR="000556B6" w:rsidRPr="00566BDC" w:rsidRDefault="000556B6" w:rsidP="00566BDC">
      <w:pPr>
        <w:pStyle w:val="AM-text"/>
      </w:pPr>
    </w:p>
    <w:p w:rsidR="000556B6" w:rsidRPr="00566BDC" w:rsidRDefault="000556B6" w:rsidP="001B4E84">
      <w:pPr>
        <w:pStyle w:val="AM-text"/>
        <w:outlineLvl w:val="0"/>
      </w:pPr>
      <w:r w:rsidRPr="00566BDC">
        <w:t>Rozdelenie autorského honoráru pri viac autoroch (v %, resp. podľa kapitol)</w:t>
      </w:r>
    </w:p>
    <w:p w:rsidR="000556B6" w:rsidRPr="00566BDC" w:rsidRDefault="000556B6" w:rsidP="00566BDC">
      <w:pPr>
        <w:pStyle w:val="AM-text"/>
      </w:pPr>
    </w:p>
    <w:p w:rsidR="000556B6" w:rsidRPr="00566BDC" w:rsidRDefault="000556B6" w:rsidP="00566BDC">
      <w:pPr>
        <w:pStyle w:val="AM-text"/>
      </w:pPr>
      <w:r>
        <w:t>-------------------------------------------------------------------------------------------------------------------------</w:t>
      </w:r>
    </w:p>
    <w:p w:rsidR="000556B6" w:rsidRPr="00566BDC" w:rsidRDefault="000556B6" w:rsidP="00566BDC">
      <w:pPr>
        <w:pStyle w:val="AM-text"/>
      </w:pPr>
    </w:p>
    <w:p w:rsidR="000556B6" w:rsidRDefault="000556B6" w:rsidP="001B4E84">
      <w:pPr>
        <w:pStyle w:val="AM-text"/>
        <w:tabs>
          <w:tab w:val="left" w:pos="3119"/>
        </w:tabs>
        <w:outlineLvl w:val="0"/>
        <w:rPr>
          <w:color w:val="FF0000"/>
        </w:rPr>
      </w:pPr>
      <w:r w:rsidRPr="009D00BB">
        <w:rPr>
          <w:b/>
        </w:rPr>
        <w:t>Formát:</w:t>
      </w:r>
      <w:r w:rsidRPr="009D00BB">
        <w:t xml:space="preserve"> </w:t>
      </w:r>
      <w:r>
        <w:tab/>
      </w:r>
      <w:r w:rsidRPr="009D00BB">
        <w:rPr>
          <w:color w:val="FF0000"/>
        </w:rPr>
        <w:t>Doplniť</w:t>
      </w:r>
    </w:p>
    <w:p w:rsidR="000556B6" w:rsidRDefault="000556B6" w:rsidP="009D00BB">
      <w:pPr>
        <w:pStyle w:val="AM-text"/>
        <w:tabs>
          <w:tab w:val="left" w:pos="3119"/>
        </w:tabs>
      </w:pPr>
      <w:r w:rsidRPr="009D00BB">
        <w:rPr>
          <w:b/>
        </w:rPr>
        <w:t>Tlač:</w:t>
      </w:r>
      <w:r>
        <w:rPr>
          <w:color w:val="FF0000"/>
        </w:rPr>
        <w:tab/>
        <w:t>Vybrať farebná alebo čiernobiela</w:t>
      </w:r>
    </w:p>
    <w:p w:rsidR="000556B6" w:rsidRDefault="000556B6" w:rsidP="009D00BB">
      <w:pPr>
        <w:pStyle w:val="AM-text"/>
        <w:tabs>
          <w:tab w:val="left" w:pos="3119"/>
        </w:tabs>
      </w:pPr>
      <w:r w:rsidRPr="009D00BB">
        <w:rPr>
          <w:b/>
        </w:rPr>
        <w:t xml:space="preserve">Náklad: </w:t>
      </w:r>
      <w:r>
        <w:tab/>
      </w:r>
      <w:r w:rsidRPr="009D00BB">
        <w:rPr>
          <w:color w:val="FF0000"/>
        </w:rPr>
        <w:t>Doplniť</w:t>
      </w:r>
    </w:p>
    <w:p w:rsidR="000556B6" w:rsidRPr="00566BDC" w:rsidRDefault="000556B6" w:rsidP="009D00BB">
      <w:pPr>
        <w:pStyle w:val="AM-text"/>
        <w:tabs>
          <w:tab w:val="left" w:pos="3119"/>
        </w:tabs>
      </w:pPr>
      <w:r w:rsidRPr="009D00BB">
        <w:rPr>
          <w:b/>
        </w:rPr>
        <w:t>Rozsah:</w:t>
      </w:r>
      <w:r w:rsidRPr="009D00BB">
        <w:t xml:space="preserve"> </w:t>
      </w:r>
      <w:r>
        <w:tab/>
      </w:r>
      <w:r w:rsidRPr="009D00BB">
        <w:rPr>
          <w:color w:val="FF0000"/>
        </w:rPr>
        <w:t>Doplniť</w:t>
      </w:r>
      <w:r w:rsidRPr="00566BDC">
        <w:t xml:space="preserve"> AH  vrátane obrázkov</w:t>
      </w:r>
    </w:p>
    <w:p w:rsidR="000556B6" w:rsidRDefault="000556B6" w:rsidP="009D00BB">
      <w:pPr>
        <w:pStyle w:val="AM-text"/>
        <w:tabs>
          <w:tab w:val="left" w:pos="3119"/>
        </w:tabs>
      </w:pPr>
      <w:r w:rsidRPr="009D00BB">
        <w:rPr>
          <w:b/>
        </w:rPr>
        <w:t>Skriptá sú určené pre odbor:</w:t>
      </w:r>
      <w:r>
        <w:tab/>
      </w:r>
      <w:r w:rsidRPr="009D00BB">
        <w:rPr>
          <w:color w:val="FF0000"/>
        </w:rPr>
        <w:t>Doplniť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1"/>
        <w:gridCol w:w="4858"/>
      </w:tblGrid>
      <w:tr w:rsidR="000556B6" w:rsidTr="00015017">
        <w:tc>
          <w:tcPr>
            <w:tcW w:w="4914" w:type="dxa"/>
          </w:tcPr>
          <w:p w:rsidR="000556B6" w:rsidRDefault="000556B6" w:rsidP="00015017">
            <w:pPr>
              <w:pStyle w:val="AM-text"/>
              <w:tabs>
                <w:tab w:val="left" w:pos="3119"/>
              </w:tabs>
            </w:pPr>
            <w:r w:rsidRPr="00015017">
              <w:rPr>
                <w:b/>
              </w:rPr>
              <w:t>Ročník:</w:t>
            </w:r>
            <w:r w:rsidR="00064E13">
              <w:t xml:space="preserve">                                     </w:t>
            </w:r>
            <w:r w:rsidRPr="00015017">
              <w:rPr>
                <w:color w:val="FF0000"/>
              </w:rPr>
              <w:t>Doplniť</w:t>
            </w:r>
          </w:p>
        </w:tc>
        <w:tc>
          <w:tcPr>
            <w:tcW w:w="4915" w:type="dxa"/>
          </w:tcPr>
          <w:p w:rsidR="000556B6" w:rsidRDefault="000556B6" w:rsidP="00015017">
            <w:pPr>
              <w:pStyle w:val="AM-text"/>
              <w:tabs>
                <w:tab w:val="left" w:pos="3024"/>
              </w:tabs>
            </w:pPr>
            <w:r w:rsidRPr="00015017">
              <w:rPr>
                <w:b/>
              </w:rPr>
              <w:t>Počet študentov:</w:t>
            </w:r>
            <w:r>
              <w:t xml:space="preserve"> </w:t>
            </w:r>
            <w:r>
              <w:tab/>
            </w:r>
            <w:r w:rsidRPr="00015017">
              <w:rPr>
                <w:color w:val="FF0000"/>
              </w:rPr>
              <w:t>Doplniť</w:t>
            </w:r>
          </w:p>
        </w:tc>
      </w:tr>
      <w:tr w:rsidR="00064E13" w:rsidTr="00015017">
        <w:tc>
          <w:tcPr>
            <w:tcW w:w="4914" w:type="dxa"/>
          </w:tcPr>
          <w:p w:rsidR="00064E13" w:rsidRPr="00015017" w:rsidRDefault="00064E13" w:rsidP="00015017">
            <w:pPr>
              <w:pStyle w:val="AM-text"/>
              <w:tabs>
                <w:tab w:val="left" w:pos="3119"/>
              </w:tabs>
              <w:rPr>
                <w:b/>
              </w:rPr>
            </w:pPr>
          </w:p>
        </w:tc>
        <w:tc>
          <w:tcPr>
            <w:tcW w:w="4915" w:type="dxa"/>
          </w:tcPr>
          <w:p w:rsidR="00064E13" w:rsidRPr="00015017" w:rsidRDefault="00064E13" w:rsidP="00015017">
            <w:pPr>
              <w:pStyle w:val="AM-text"/>
              <w:tabs>
                <w:tab w:val="left" w:pos="3024"/>
              </w:tabs>
              <w:rPr>
                <w:b/>
              </w:rPr>
            </w:pPr>
          </w:p>
        </w:tc>
      </w:tr>
    </w:tbl>
    <w:p w:rsidR="000556B6" w:rsidRDefault="000556B6" w:rsidP="00566BDC">
      <w:pPr>
        <w:pStyle w:val="AM-text"/>
      </w:pPr>
    </w:p>
    <w:p w:rsidR="000556B6" w:rsidRDefault="000556B6" w:rsidP="00566BDC">
      <w:pPr>
        <w:pStyle w:val="AM-text"/>
      </w:pPr>
    </w:p>
    <w:p w:rsidR="000556B6" w:rsidRDefault="000556B6" w:rsidP="00566BDC">
      <w:pPr>
        <w:pStyle w:val="AM-tex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38"/>
        <w:gridCol w:w="4151"/>
      </w:tblGrid>
      <w:tr w:rsidR="000556B6" w:rsidTr="00015017">
        <w:tc>
          <w:tcPr>
            <w:tcW w:w="5637" w:type="dxa"/>
          </w:tcPr>
          <w:p w:rsidR="000556B6" w:rsidRDefault="000556B6" w:rsidP="007066BE">
            <w:pPr>
              <w:pStyle w:val="AM-text"/>
            </w:pPr>
            <w:r w:rsidRPr="00AE1A94">
              <w:t xml:space="preserve">Nitra </w:t>
            </w:r>
            <w:r w:rsidRPr="00015017">
              <w:rPr>
                <w:color w:val="FF0000"/>
              </w:rPr>
              <w:t>doplniť dátum</w:t>
            </w:r>
          </w:p>
        </w:tc>
        <w:tc>
          <w:tcPr>
            <w:tcW w:w="4216" w:type="dxa"/>
          </w:tcPr>
          <w:p w:rsidR="000556B6" w:rsidRDefault="000556B6" w:rsidP="00015017">
            <w:pPr>
              <w:pStyle w:val="AM-text"/>
              <w:jc w:val="center"/>
            </w:pPr>
            <w:r>
              <w:t>-----------------------------------------------</w:t>
            </w:r>
          </w:p>
          <w:p w:rsidR="000556B6" w:rsidRDefault="000556B6" w:rsidP="00B27B76">
            <w:pPr>
              <w:pStyle w:val="AM-text"/>
              <w:jc w:val="center"/>
            </w:pPr>
            <w:r>
              <w:t xml:space="preserve">pečiatka a podpis vedúceho </w:t>
            </w:r>
            <w:r w:rsidR="00B27B76">
              <w:t>ústavu</w:t>
            </w:r>
          </w:p>
        </w:tc>
      </w:tr>
    </w:tbl>
    <w:p w:rsidR="000556B6" w:rsidRDefault="000556B6" w:rsidP="00566BDC">
      <w:pPr>
        <w:pStyle w:val="AM-text"/>
      </w:pPr>
    </w:p>
    <w:p w:rsidR="000556B6" w:rsidRDefault="000556B6" w:rsidP="00566BDC">
      <w:pPr>
        <w:pStyle w:val="AM-text"/>
      </w:pPr>
    </w:p>
    <w:p w:rsidR="000556B6" w:rsidRDefault="000556B6" w:rsidP="00566BDC">
      <w:pPr>
        <w:pStyle w:val="AM-tex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96"/>
        <w:gridCol w:w="4034"/>
        <w:gridCol w:w="4159"/>
      </w:tblGrid>
      <w:tr w:rsidR="000556B6" w:rsidTr="00015017">
        <w:tc>
          <w:tcPr>
            <w:tcW w:w="1526" w:type="dxa"/>
          </w:tcPr>
          <w:p w:rsidR="000556B6" w:rsidRPr="00015017" w:rsidRDefault="000556B6" w:rsidP="007066BE">
            <w:pPr>
              <w:pStyle w:val="AM-text"/>
              <w:rPr>
                <w:b/>
              </w:rPr>
            </w:pPr>
          </w:p>
        </w:tc>
        <w:tc>
          <w:tcPr>
            <w:tcW w:w="4111" w:type="dxa"/>
          </w:tcPr>
          <w:p w:rsidR="000556B6" w:rsidRDefault="000556B6" w:rsidP="00015017">
            <w:pPr>
              <w:pStyle w:val="AM-text"/>
              <w:jc w:val="center"/>
            </w:pPr>
            <w:r>
              <w:t>-----------------------------------------------</w:t>
            </w:r>
          </w:p>
          <w:p w:rsidR="000556B6" w:rsidRDefault="000556B6" w:rsidP="00015017">
            <w:pPr>
              <w:pStyle w:val="AM-text"/>
              <w:jc w:val="center"/>
            </w:pPr>
            <w:r>
              <w:t>dekan</w:t>
            </w:r>
          </w:p>
        </w:tc>
        <w:tc>
          <w:tcPr>
            <w:tcW w:w="4216" w:type="dxa"/>
          </w:tcPr>
          <w:p w:rsidR="000556B6" w:rsidRDefault="000556B6" w:rsidP="00015017">
            <w:pPr>
              <w:pStyle w:val="AM-text"/>
              <w:jc w:val="center"/>
            </w:pPr>
            <w:r>
              <w:t>-----------------------------------------------</w:t>
            </w:r>
          </w:p>
          <w:p w:rsidR="000556B6" w:rsidRDefault="00B27B76" w:rsidP="00015017">
            <w:pPr>
              <w:pStyle w:val="AM-text"/>
              <w:jc w:val="center"/>
            </w:pPr>
            <w:r>
              <w:t>rektor/</w:t>
            </w:r>
            <w:r w:rsidR="000556B6">
              <w:t>prorektor</w:t>
            </w:r>
          </w:p>
        </w:tc>
      </w:tr>
    </w:tbl>
    <w:p w:rsidR="000556B6" w:rsidRPr="00566BDC" w:rsidRDefault="000556B6" w:rsidP="00566BDC">
      <w:pPr>
        <w:pStyle w:val="AM-text"/>
      </w:pPr>
    </w:p>
    <w:p w:rsidR="000556B6" w:rsidRDefault="000556B6" w:rsidP="00566BDC">
      <w:pPr>
        <w:pStyle w:val="AM-text"/>
      </w:pPr>
    </w:p>
    <w:p w:rsidR="000556B6" w:rsidRDefault="000556B6" w:rsidP="00566BDC">
      <w:pPr>
        <w:pStyle w:val="AM-tex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00"/>
        <w:gridCol w:w="4042"/>
        <w:gridCol w:w="4147"/>
      </w:tblGrid>
      <w:tr w:rsidR="000556B6" w:rsidTr="00015017">
        <w:tc>
          <w:tcPr>
            <w:tcW w:w="1526" w:type="dxa"/>
          </w:tcPr>
          <w:p w:rsidR="000556B6" w:rsidRPr="00015017" w:rsidRDefault="000556B6" w:rsidP="007066BE">
            <w:pPr>
              <w:pStyle w:val="AM-text"/>
              <w:rPr>
                <w:b/>
              </w:rPr>
            </w:pPr>
          </w:p>
        </w:tc>
        <w:tc>
          <w:tcPr>
            <w:tcW w:w="4111" w:type="dxa"/>
          </w:tcPr>
          <w:p w:rsidR="000556B6" w:rsidRDefault="000556B6" w:rsidP="00015017">
            <w:pPr>
              <w:pStyle w:val="AM-text"/>
              <w:jc w:val="center"/>
            </w:pPr>
            <w:r>
              <w:t>-----------------------------------------------</w:t>
            </w:r>
          </w:p>
          <w:p w:rsidR="000556B6" w:rsidRDefault="000556B6" w:rsidP="00015017">
            <w:pPr>
              <w:pStyle w:val="AM-text"/>
              <w:jc w:val="center"/>
            </w:pPr>
            <w:r>
              <w:t>dekan</w:t>
            </w:r>
          </w:p>
        </w:tc>
        <w:tc>
          <w:tcPr>
            <w:tcW w:w="4216" w:type="dxa"/>
          </w:tcPr>
          <w:p w:rsidR="000556B6" w:rsidRDefault="000556B6" w:rsidP="00015017">
            <w:pPr>
              <w:pStyle w:val="AM-text"/>
              <w:jc w:val="center"/>
            </w:pPr>
            <w:r>
              <w:t>-----------------------------------------------</w:t>
            </w:r>
          </w:p>
          <w:p w:rsidR="000556B6" w:rsidRDefault="000556B6" w:rsidP="00015017">
            <w:pPr>
              <w:pStyle w:val="AM-text"/>
              <w:jc w:val="center"/>
            </w:pPr>
            <w:r>
              <w:t>vedúca VES SPU v Nitre</w:t>
            </w:r>
          </w:p>
        </w:tc>
      </w:tr>
    </w:tbl>
    <w:p w:rsidR="000556B6" w:rsidRDefault="000556B6" w:rsidP="00566BDC">
      <w:pPr>
        <w:pStyle w:val="AM-text"/>
      </w:pPr>
    </w:p>
    <w:p w:rsidR="000556B6" w:rsidRDefault="000556B6" w:rsidP="00566BDC">
      <w:pPr>
        <w:pStyle w:val="AM-text"/>
      </w:pPr>
    </w:p>
    <w:p w:rsidR="000556B6" w:rsidRPr="00566BDC" w:rsidRDefault="000556B6" w:rsidP="00566BDC">
      <w:pPr>
        <w:pStyle w:val="AM-text"/>
      </w:pPr>
    </w:p>
    <w:p w:rsidR="000556B6" w:rsidRPr="00566BDC" w:rsidRDefault="000556B6" w:rsidP="001B4E84">
      <w:pPr>
        <w:pStyle w:val="AM-text"/>
        <w:tabs>
          <w:tab w:val="left" w:pos="6237"/>
        </w:tabs>
        <w:outlineLvl w:val="0"/>
      </w:pPr>
      <w:r w:rsidRPr="009D00BB">
        <w:rPr>
          <w:b/>
        </w:rPr>
        <w:t>Skriptá sú zaplánované v edičnom plán na rok:</w:t>
      </w:r>
      <w:r>
        <w:tab/>
      </w:r>
      <w:r w:rsidRPr="009D00BB">
        <w:rPr>
          <w:color w:val="FF0000"/>
        </w:rPr>
        <w:t>Doplniť</w:t>
      </w:r>
    </w:p>
    <w:p w:rsidR="000556B6" w:rsidRPr="00566BDC" w:rsidRDefault="000556B6" w:rsidP="009D00BB">
      <w:pPr>
        <w:pStyle w:val="AM-text"/>
        <w:tabs>
          <w:tab w:val="left" w:pos="6237"/>
        </w:tabs>
      </w:pPr>
      <w:r w:rsidRPr="009D00BB">
        <w:rPr>
          <w:b/>
        </w:rPr>
        <w:t>Skriptá sú dodatočne zaradené do edičného plánu na rok:</w:t>
      </w:r>
      <w:r>
        <w:t xml:space="preserve"> </w:t>
      </w:r>
      <w:r>
        <w:tab/>
      </w:r>
      <w:r w:rsidRPr="009D00BB">
        <w:rPr>
          <w:color w:val="FF0000"/>
        </w:rPr>
        <w:t>Doplniť</w:t>
      </w:r>
    </w:p>
    <w:sectPr w:rsidR="000556B6" w:rsidRPr="00566BDC" w:rsidSect="006B1268">
      <w:pgSz w:w="12240" w:h="15840"/>
      <w:pgMar w:top="1247" w:right="124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BD2" w:rsidRDefault="005E4BD2" w:rsidP="00817E72">
      <w:r>
        <w:separator/>
      </w:r>
    </w:p>
  </w:endnote>
  <w:endnote w:type="continuationSeparator" w:id="0">
    <w:p w:rsidR="005E4BD2" w:rsidRDefault="005E4BD2" w:rsidP="0081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ttawa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BD2" w:rsidRDefault="005E4BD2" w:rsidP="00817E72">
      <w:r>
        <w:separator/>
      </w:r>
    </w:p>
  </w:footnote>
  <w:footnote w:type="continuationSeparator" w:id="0">
    <w:p w:rsidR="005E4BD2" w:rsidRDefault="005E4BD2" w:rsidP="00817E72">
      <w:r>
        <w:continuationSeparator/>
      </w:r>
    </w:p>
  </w:footnote>
  <w:footnote w:id="1">
    <w:p w:rsidR="000556B6" w:rsidRPr="006262F8" w:rsidRDefault="000556B6" w:rsidP="00817E72">
      <w:pPr>
        <w:pStyle w:val="AM-pod-ciarov"/>
      </w:pPr>
      <w:r>
        <w:rPr>
          <w:rStyle w:val="Odkaznapoznmkupodiarou"/>
        </w:rPr>
        <w:footnoteRef/>
      </w:r>
      <w:r>
        <w:t xml:space="preserve"> </w:t>
      </w:r>
      <w:r>
        <w:tab/>
      </w:r>
      <w:r w:rsidRPr="006262F8">
        <w:t>Etický kódex autora:</w:t>
      </w:r>
    </w:p>
    <w:p w:rsidR="000556B6" w:rsidRPr="006262F8" w:rsidRDefault="000556B6" w:rsidP="00817E72">
      <w:pPr>
        <w:pStyle w:val="AM-pod-ciarov"/>
        <w:numPr>
          <w:ilvl w:val="0"/>
          <w:numId w:val="2"/>
        </w:numPr>
      </w:pPr>
      <w:r w:rsidRPr="006262F8">
        <w:t>dielo</w:t>
      </w:r>
      <w:r w:rsidRPr="003675B9">
        <w:t xml:space="preserve"> je výsledkom </w:t>
      </w:r>
      <w:r w:rsidRPr="006262F8">
        <w:t>autorovej</w:t>
      </w:r>
      <w:r w:rsidRPr="003675B9">
        <w:rPr>
          <w:rFonts w:ascii="Ottawa CE" w:hAnsi="Ottawa CE"/>
        </w:rPr>
        <w:t xml:space="preserve"> tvorivej vedeckej činnosti a má naň autorské práva,</w:t>
      </w:r>
    </w:p>
    <w:p w:rsidR="000556B6" w:rsidRPr="006262F8" w:rsidRDefault="000556B6" w:rsidP="00817E72">
      <w:pPr>
        <w:pStyle w:val="AM-pod-ciarov"/>
        <w:numPr>
          <w:ilvl w:val="0"/>
          <w:numId w:val="2"/>
        </w:numPr>
      </w:pPr>
      <w:r w:rsidRPr="006262F8">
        <w:t>dielo</w:t>
      </w:r>
      <w:r w:rsidRPr="003675B9">
        <w:t xml:space="preserve"> nebol</w:t>
      </w:r>
      <w:r w:rsidRPr="006262F8">
        <w:t>o</w:t>
      </w:r>
      <w:r w:rsidRPr="003675B9">
        <w:t xml:space="preserve"> a v prípade jeho </w:t>
      </w:r>
      <w:r w:rsidRPr="006262F8">
        <w:t>publikovania na FEM SPU v Nitre ani nebude ponúknuté na publikovanie</w:t>
      </w:r>
      <w:r w:rsidRPr="003675B9">
        <w:t xml:space="preserve"> </w:t>
      </w:r>
      <w:r>
        <w:t>inde</w:t>
      </w:r>
      <w:r w:rsidRPr="003675B9">
        <w:t>,</w:t>
      </w:r>
    </w:p>
    <w:p w:rsidR="000556B6" w:rsidRPr="006262F8" w:rsidRDefault="000556B6" w:rsidP="00817E72">
      <w:pPr>
        <w:pStyle w:val="AM-pod-ciarov"/>
        <w:numPr>
          <w:ilvl w:val="0"/>
          <w:numId w:val="2"/>
        </w:numPr>
      </w:pPr>
      <w:r w:rsidRPr="006262F8">
        <w:t xml:space="preserve">autor </w:t>
      </w:r>
      <w:r w:rsidRPr="003675B9">
        <w:t xml:space="preserve">má plnú moc od všetkých spoluautorov k nakladaniu s </w:t>
      </w:r>
      <w:r w:rsidRPr="006262F8">
        <w:t>dielom</w:t>
      </w:r>
      <w:r w:rsidRPr="003675B9">
        <w:t>,</w:t>
      </w:r>
    </w:p>
    <w:p w:rsidR="000556B6" w:rsidRPr="006262F8" w:rsidRDefault="000556B6" w:rsidP="00817E72">
      <w:pPr>
        <w:pStyle w:val="AM-pod-ciarov"/>
        <w:numPr>
          <w:ilvl w:val="0"/>
          <w:numId w:val="2"/>
        </w:numPr>
      </w:pPr>
      <w:r w:rsidRPr="003675B9">
        <w:t xml:space="preserve">zoznam autorov </w:t>
      </w:r>
      <w:r w:rsidRPr="006262F8">
        <w:t>diela</w:t>
      </w:r>
      <w:r w:rsidRPr="003675B9">
        <w:rPr>
          <w:rFonts w:ascii="Ottawa CE" w:hAnsi="Ottawa CE"/>
        </w:rPr>
        <w:t xml:space="preserve"> zahŕňa všetky osoby, ktoré sa na ňom významne podieľali,</w:t>
      </w:r>
    </w:p>
    <w:p w:rsidR="000556B6" w:rsidRPr="006262F8" w:rsidRDefault="000556B6" w:rsidP="00817E72">
      <w:pPr>
        <w:pStyle w:val="AM-pod-ciarov"/>
        <w:numPr>
          <w:ilvl w:val="0"/>
          <w:numId w:val="2"/>
        </w:numPr>
      </w:pPr>
      <w:r w:rsidRPr="003675B9">
        <w:t xml:space="preserve">zoznam autorov </w:t>
      </w:r>
      <w:r>
        <w:t>diela</w:t>
      </w:r>
      <w:r w:rsidRPr="003675B9">
        <w:rPr>
          <w:rFonts w:ascii="Ottawa CE" w:hAnsi="Ottawa CE"/>
        </w:rPr>
        <w:t xml:space="preserve"> nezahŕňa osoby, ktoré sa na ňom významne nepodieľali,</w:t>
      </w:r>
    </w:p>
    <w:p w:rsidR="000556B6" w:rsidRPr="006262F8" w:rsidRDefault="000556B6" w:rsidP="00817E72">
      <w:pPr>
        <w:pStyle w:val="AM-pod-ciarov"/>
        <w:numPr>
          <w:ilvl w:val="0"/>
          <w:numId w:val="2"/>
        </w:numPr>
      </w:pPr>
      <w:r w:rsidRPr="006262F8">
        <w:t>dielo</w:t>
      </w:r>
      <w:r w:rsidRPr="003675B9">
        <w:t xml:space="preserve"> korektne uvádza všetky citácie a neobsahuje prebraté pasáže a myšlienky bez uvedenia zdroja,</w:t>
      </w:r>
    </w:p>
    <w:p w:rsidR="000556B6" w:rsidRDefault="000556B6" w:rsidP="00817E72">
      <w:pPr>
        <w:pStyle w:val="AM-pod-ciarov"/>
        <w:numPr>
          <w:ilvl w:val="0"/>
          <w:numId w:val="2"/>
        </w:numPr>
      </w:pPr>
      <w:r w:rsidRPr="003675B9">
        <w:rPr>
          <w:rFonts w:ascii="Ottawa CE" w:hAnsi="Ottawa CE"/>
        </w:rPr>
        <w:t xml:space="preserve">žiaden z autorov nie je vo vzťahu k obsahu </w:t>
      </w:r>
      <w:r w:rsidRPr="006262F8">
        <w:t>diela</w:t>
      </w:r>
      <w:r w:rsidRPr="003675B9">
        <w:t xml:space="preserve"> v konflikte záujmov.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B6" w:rsidRPr="00BF4CCB" w:rsidRDefault="00064E13" w:rsidP="001B4E84">
    <w:pPr>
      <w:pStyle w:val="Hlavika"/>
      <w:spacing w:after="80"/>
      <w:ind w:left="142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leftMargin">
            <wp:posOffset>360680</wp:posOffset>
          </wp:positionH>
          <wp:positionV relativeFrom="paragraph">
            <wp:posOffset>6985</wp:posOffset>
          </wp:positionV>
          <wp:extent cx="1267460" cy="533400"/>
          <wp:effectExtent l="0" t="0" r="8890" b="0"/>
          <wp:wrapSquare wrapText="bothSides"/>
          <wp:docPr id="5" name="Obrázok 5" descr="http://cdn.uniag.sk/contao/files/download/dokumenty/verejnost/loga2023/03fem/03_spu-fe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cdn.uniag.sk/contao/files/download/dokumenty/verejnost/loga2023/03fem/03_spu-fe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4C4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997585</wp:posOffset>
              </wp:positionH>
              <wp:positionV relativeFrom="page">
                <wp:posOffset>1169035</wp:posOffset>
              </wp:positionV>
              <wp:extent cx="2876550" cy="278765"/>
              <wp:effectExtent l="0" t="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278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6B6" w:rsidRPr="00926FDB" w:rsidRDefault="000556B6" w:rsidP="001B4E84">
                          <w:pPr>
                            <w:pStyle w:val="Hlavika"/>
                          </w:pPr>
                          <w:r>
                            <w:t>Edičná komisia FEM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8.55pt;margin-top:92.05pt;width:226.5pt;height:21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" stroked="f">
              <v:textbox inset="0,0,0,0">
                <w:txbxContent>
                  <w:p w:rsidR="000556B6" w:rsidRPr="00926FDB" w:rsidRDefault="000556B6" w:rsidP="001B4E84">
                    <w:pPr>
                      <w:pStyle w:val="Hlavika"/>
                    </w:pPr>
                    <w:r>
                      <w:t>Edičná komisia FEM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556B6" w:rsidRPr="00BF4CCB">
      <w:rPr>
        <w:sz w:val="20"/>
        <w:szCs w:val="20"/>
      </w:rPr>
      <w:t>SLOVENSKÁ POĽNOHOSPODÁRSKA UNIVERZITA V NITRE</w:t>
    </w:r>
  </w:p>
  <w:p w:rsidR="000556B6" w:rsidRDefault="000556B6" w:rsidP="001B4E84">
    <w:pPr>
      <w:pStyle w:val="Hlavika"/>
      <w:ind w:left="142"/>
      <w:rPr>
        <w:sz w:val="24"/>
        <w:szCs w:val="24"/>
      </w:rPr>
    </w:pPr>
    <w:r>
      <w:rPr>
        <w:sz w:val="24"/>
        <w:szCs w:val="24"/>
      </w:rPr>
      <w:t>FAKULTA EKONOMIKY</w:t>
    </w:r>
  </w:p>
  <w:p w:rsidR="000556B6" w:rsidRPr="00BF4CCB" w:rsidRDefault="002274C4" w:rsidP="001B4E84">
    <w:pPr>
      <w:pStyle w:val="Hlavika"/>
      <w:ind w:left="142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-407035</wp:posOffset>
              </wp:positionH>
              <wp:positionV relativeFrom="paragraph">
                <wp:posOffset>241935</wp:posOffset>
              </wp:positionV>
              <wp:extent cx="3458845" cy="0"/>
              <wp:effectExtent l="12065" t="13335" r="15240" b="1524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588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BA1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2AA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05pt;margin-top:19.05pt;width:272.3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" strokecolor="#ba1300" strokeweight="1.5pt"/>
          </w:pict>
        </mc:Fallback>
      </mc:AlternateContent>
    </w:r>
    <w:r w:rsidR="000556B6">
      <w:rPr>
        <w:sz w:val="24"/>
        <w:szCs w:val="24"/>
      </w:rPr>
      <w:t>A MANAŽMENTU</w:t>
    </w:r>
  </w:p>
  <w:p w:rsidR="000556B6" w:rsidRDefault="000556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5C14"/>
    <w:multiLevelType w:val="hybridMultilevel"/>
    <w:tmpl w:val="C30A0FA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2F1307"/>
    <w:multiLevelType w:val="hybridMultilevel"/>
    <w:tmpl w:val="7A44E206"/>
    <w:lvl w:ilvl="0" w:tplc="90383714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45"/>
    <w:rsid w:val="00013E89"/>
    <w:rsid w:val="00015017"/>
    <w:rsid w:val="000556B6"/>
    <w:rsid w:val="00064B10"/>
    <w:rsid w:val="00064E13"/>
    <w:rsid w:val="00067C21"/>
    <w:rsid w:val="00073303"/>
    <w:rsid w:val="000A4E3E"/>
    <w:rsid w:val="000B0D4C"/>
    <w:rsid w:val="000D69D8"/>
    <w:rsid w:val="00100278"/>
    <w:rsid w:val="00105FFB"/>
    <w:rsid w:val="00175204"/>
    <w:rsid w:val="001B4E84"/>
    <w:rsid w:val="001F4783"/>
    <w:rsid w:val="002274C4"/>
    <w:rsid w:val="00246447"/>
    <w:rsid w:val="00271FBF"/>
    <w:rsid w:val="00280A6A"/>
    <w:rsid w:val="002E52AB"/>
    <w:rsid w:val="003675B9"/>
    <w:rsid w:val="00434612"/>
    <w:rsid w:val="00534B04"/>
    <w:rsid w:val="00566BDC"/>
    <w:rsid w:val="0058049E"/>
    <w:rsid w:val="005E4BD2"/>
    <w:rsid w:val="006262F8"/>
    <w:rsid w:val="006301BF"/>
    <w:rsid w:val="006B1268"/>
    <w:rsid w:val="006D3752"/>
    <w:rsid w:val="007066BE"/>
    <w:rsid w:val="007A356B"/>
    <w:rsid w:val="007A4A0C"/>
    <w:rsid w:val="007B3AA4"/>
    <w:rsid w:val="007B435B"/>
    <w:rsid w:val="00817E72"/>
    <w:rsid w:val="00905A79"/>
    <w:rsid w:val="00926FDB"/>
    <w:rsid w:val="009D00BB"/>
    <w:rsid w:val="00A54421"/>
    <w:rsid w:val="00A64D09"/>
    <w:rsid w:val="00A8258D"/>
    <w:rsid w:val="00AC289E"/>
    <w:rsid w:val="00AE1A94"/>
    <w:rsid w:val="00B27B76"/>
    <w:rsid w:val="00B64DDA"/>
    <w:rsid w:val="00BD45B7"/>
    <w:rsid w:val="00BF4CCB"/>
    <w:rsid w:val="00C07445"/>
    <w:rsid w:val="00C10359"/>
    <w:rsid w:val="00C164DA"/>
    <w:rsid w:val="00C416AB"/>
    <w:rsid w:val="00C7223A"/>
    <w:rsid w:val="00CC21D8"/>
    <w:rsid w:val="00D112F0"/>
    <w:rsid w:val="00D352C0"/>
    <w:rsid w:val="00DA3CDF"/>
    <w:rsid w:val="00E05ED7"/>
    <w:rsid w:val="00ED25E2"/>
    <w:rsid w:val="00F436D3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E3A8D6-A768-4E12-B0A7-E9FF3716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7E7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M-text">
    <w:name w:val="AM-text"/>
    <w:basedOn w:val="Normlny"/>
    <w:uiPriority w:val="99"/>
    <w:rsid w:val="00817E72"/>
    <w:pPr>
      <w:jc w:val="both"/>
    </w:pPr>
  </w:style>
  <w:style w:type="character" w:styleId="Siln">
    <w:name w:val="Strong"/>
    <w:uiPriority w:val="99"/>
    <w:qFormat/>
    <w:rsid w:val="00817E72"/>
    <w:rPr>
      <w:rFonts w:cs="Times New Roman"/>
      <w:b/>
    </w:rPr>
  </w:style>
  <w:style w:type="character" w:styleId="Hypertextovprepojenie">
    <w:name w:val="Hyperlink"/>
    <w:uiPriority w:val="99"/>
    <w:rsid w:val="00817E72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rsid w:val="00817E72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817E72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817E72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817E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-pod-ciarov">
    <w:name w:val="AM-pod-ciarov"/>
    <w:basedOn w:val="AM-text"/>
    <w:uiPriority w:val="99"/>
    <w:rsid w:val="00817E72"/>
    <w:pPr>
      <w:tabs>
        <w:tab w:val="left" w:pos="567"/>
      </w:tabs>
      <w:ind w:left="567" w:hanging="567"/>
    </w:pPr>
    <w:rPr>
      <w:rFonts w:ascii="Ottawa" w:hAnsi="Ottawa"/>
      <w:sz w:val="20"/>
    </w:rPr>
  </w:style>
  <w:style w:type="paragraph" w:customStyle="1" w:styleId="Nzovspolonosti">
    <w:name w:val="Názov spoločnosti"/>
    <w:basedOn w:val="Normlny"/>
    <w:uiPriority w:val="99"/>
    <w:rsid w:val="00067C21"/>
    <w:pPr>
      <w:spacing w:line="264" w:lineRule="auto"/>
    </w:pPr>
    <w:rPr>
      <w:rFonts w:ascii="Calibri" w:eastAsia="Calibri" w:hAnsi="Calibri"/>
      <w:b/>
      <w:color w:val="1F497D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067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67C21"/>
    <w:rPr>
      <w:rFonts w:ascii="Tahoma" w:hAnsi="Tahoma" w:cs="Tahoma"/>
      <w:sz w:val="16"/>
      <w:szCs w:val="16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1B4E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rsid w:val="008B4209"/>
    <w:rPr>
      <w:rFonts w:ascii="Times New Roman" w:eastAsia="Times New Roman" w:hAnsi="Times New Roman"/>
      <w:sz w:val="0"/>
      <w:szCs w:val="0"/>
    </w:rPr>
  </w:style>
  <w:style w:type="paragraph" w:styleId="Hlavika">
    <w:name w:val="header"/>
    <w:basedOn w:val="Normlny"/>
    <w:link w:val="HlavikaChar"/>
    <w:uiPriority w:val="99"/>
    <w:rsid w:val="001B4E84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uiPriority w:val="99"/>
    <w:semiHidden/>
    <w:rsid w:val="008B4209"/>
    <w:rPr>
      <w:rFonts w:ascii="Times New Roman" w:eastAsia="Times New Roman" w:hAnsi="Times New Roman"/>
      <w:sz w:val="24"/>
      <w:szCs w:val="24"/>
    </w:rPr>
  </w:style>
  <w:style w:type="character" w:customStyle="1" w:styleId="HlavikaChar">
    <w:name w:val="Hlavička Char"/>
    <w:link w:val="Hlavika"/>
    <w:uiPriority w:val="99"/>
    <w:locked/>
    <w:rsid w:val="001B4E84"/>
    <w:rPr>
      <w:rFonts w:ascii="Calibri" w:eastAsia="Times New Roman" w:hAnsi="Calibri" w:cs="Times New Roman"/>
      <w:sz w:val="22"/>
      <w:szCs w:val="22"/>
      <w:lang w:val="sk-SK" w:eastAsia="en-US" w:bidi="ar-SA"/>
    </w:rPr>
  </w:style>
  <w:style w:type="paragraph" w:styleId="Pta">
    <w:name w:val="footer"/>
    <w:basedOn w:val="Normlny"/>
    <w:link w:val="PtaChar"/>
    <w:uiPriority w:val="99"/>
    <w:rsid w:val="001B4E8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8B42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davatelstvo.uniag.sk/admin1/prilohy/Navrhovy_list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SLOVENSK&#193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SLOVENSKÁ</Template>
  <TotalTime>89</TotalTime>
  <Pages>9</Pages>
  <Words>661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Váš list</vt:lpstr>
      <vt:lpstr>Váš list</vt:lpstr>
    </vt:vector>
  </TitlesOfParts>
  <Company>zadajte názov fakulty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</dc:title>
  <dc:subject/>
  <dc:creator>user</dc:creator>
  <cp:keywords/>
  <dc:description/>
  <cp:lastModifiedBy>mPriezvisko</cp:lastModifiedBy>
  <cp:revision>6</cp:revision>
  <cp:lastPrinted>2015-06-29T09:30:00Z</cp:lastPrinted>
  <dcterms:created xsi:type="dcterms:W3CDTF">2023-03-22T14:30:00Z</dcterms:created>
  <dcterms:modified xsi:type="dcterms:W3CDTF">2023-03-22T15:58:00Z</dcterms:modified>
</cp:coreProperties>
</file>